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63E" w14:textId="77777777" w:rsidR="00460FFA" w:rsidRPr="00624FAB" w:rsidRDefault="00855BAA" w:rsidP="006E1797">
      <w:pPr>
        <w:pStyle w:val="JKCm"/>
      </w:pPr>
      <w:r w:rsidRPr="00855BAA">
        <w:t xml:space="preserve">A </w:t>
      </w:r>
      <w:r w:rsidR="009B66C6">
        <w:t xml:space="preserve">cikk </w:t>
      </w:r>
      <w:r>
        <w:t xml:space="preserve">magyar </w:t>
      </w:r>
      <w:r w:rsidR="009B66C6">
        <w:t>cÍme</w:t>
      </w:r>
      <w:r w:rsidR="007C1A20">
        <w:t xml:space="preserve"> </w:t>
      </w:r>
      <w:r>
        <w:t xml:space="preserve">Stílus: </w:t>
      </w:r>
      <w:r w:rsidRPr="00855BAA">
        <w:t>JK_Cím</w:t>
      </w:r>
    </w:p>
    <w:p w14:paraId="42929AD4" w14:textId="77777777" w:rsidR="00460FFA" w:rsidRPr="00624FAB" w:rsidRDefault="00D66FEA" w:rsidP="004D0287">
      <w:pPr>
        <w:pStyle w:val="JKSzerz"/>
      </w:pPr>
      <w:r w:rsidRPr="00D66FEA">
        <w:t>Alma Alfonz – Birs Bea – Citrom Cecil – Dinnye Dénes</w:t>
      </w:r>
      <w:r w:rsidR="007C1A20">
        <w:t xml:space="preserve"> </w:t>
      </w:r>
      <w:r w:rsidR="00855BAA">
        <w:t xml:space="preserve">Stílus: </w:t>
      </w:r>
      <w:proofErr w:type="spellStart"/>
      <w:r w:rsidR="00855BAA" w:rsidRPr="00855BAA">
        <w:t>JK_Szerző</w:t>
      </w:r>
      <w:proofErr w:type="spellEnd"/>
    </w:p>
    <w:p w14:paraId="0D4A9CD9" w14:textId="77777777" w:rsidR="00460FFA" w:rsidRPr="007C1A20" w:rsidRDefault="00460FFA" w:rsidP="007C1A20">
      <w:pPr>
        <w:pStyle w:val="JKAbsztraktMagyar"/>
      </w:pPr>
      <w:r w:rsidRPr="007C1A20">
        <w:rPr>
          <w:rStyle w:val="JK01Flkvr"/>
        </w:rPr>
        <w:t>Absztrakt:</w:t>
      </w:r>
      <w:r w:rsidRPr="007C1A20">
        <w:t xml:space="preserve"> </w:t>
      </w:r>
      <w:r w:rsidR="005609C1" w:rsidRPr="005609C1">
        <w:t xml:space="preserve">A magyar </w:t>
      </w:r>
      <w:r w:rsidR="005609C1">
        <w:t xml:space="preserve">nyelvű </w:t>
      </w:r>
      <w:r w:rsidR="005609C1" w:rsidRPr="005609C1">
        <w:t xml:space="preserve">összefoglaló szövegének tartalmaznia kell a cikk fő eredményeit, következtetéseit. Ez a rész nem tartalmazhat táblázatot, ábrát, felsorolást és forrásra történő hivatkozást és legfeljebb egy bekezdésből állhat. Stílus: </w:t>
      </w:r>
      <w:proofErr w:type="spellStart"/>
      <w:r w:rsidR="005609C1" w:rsidRPr="00480F23">
        <w:t>JK_AbsztraktMagyar</w:t>
      </w:r>
      <w:proofErr w:type="spellEnd"/>
      <w:r w:rsidR="005609C1" w:rsidRPr="005609C1">
        <w:t>, a félkövér rész JK_01_Félkövér.</w:t>
      </w:r>
    </w:p>
    <w:p w14:paraId="026FDE8B" w14:textId="77777777" w:rsidR="00460FFA" w:rsidRPr="00865611" w:rsidRDefault="00460FFA" w:rsidP="00865611">
      <w:pPr>
        <w:pStyle w:val="JKAbsztraktAngol"/>
      </w:pPr>
      <w:r w:rsidRPr="00865611">
        <w:rPr>
          <w:rStyle w:val="JK01Flkvr"/>
        </w:rPr>
        <w:t>Abstract:</w:t>
      </w:r>
      <w:r w:rsidRPr="00865611">
        <w:t xml:space="preserve"> </w:t>
      </w:r>
      <w:r w:rsidR="00077BC6" w:rsidRPr="00865611">
        <w:t xml:space="preserve">Summary in </w:t>
      </w:r>
      <w:r w:rsidR="00EC6C81" w:rsidRPr="00865611">
        <w:t xml:space="preserve">British </w:t>
      </w:r>
      <w:r w:rsidR="00077BC6" w:rsidRPr="00865611">
        <w:t>English</w:t>
      </w:r>
      <w:r w:rsidR="0097507F">
        <w:t xml:space="preserve">. </w:t>
      </w:r>
      <w:r w:rsidR="007C1A20" w:rsidRPr="00865611">
        <w:t>One paragraph only.</w:t>
      </w:r>
      <w:r w:rsidR="0097507F" w:rsidRPr="0097507F">
        <w:t xml:space="preserve"> St</w:t>
      </w:r>
      <w:r w:rsidR="0097507F">
        <w:t>yle</w:t>
      </w:r>
      <w:r w:rsidR="0097507F" w:rsidRPr="0097507F">
        <w:t xml:space="preserve">: </w:t>
      </w:r>
      <w:proofErr w:type="spellStart"/>
      <w:r w:rsidR="0097507F" w:rsidRPr="00480F23">
        <w:rPr>
          <w:lang w:val="hu-HU"/>
        </w:rPr>
        <w:t>JK_AbsztraktAngol</w:t>
      </w:r>
      <w:proofErr w:type="spellEnd"/>
      <w:r w:rsidR="0097507F">
        <w:t xml:space="preserve"> and the bold text </w:t>
      </w:r>
      <w:r w:rsidR="0097507F" w:rsidRPr="00480F23">
        <w:rPr>
          <w:lang w:val="hu-HU"/>
        </w:rPr>
        <w:t>JK_01_Félkövér</w:t>
      </w:r>
      <w:r w:rsidR="0097507F">
        <w:t>.</w:t>
      </w:r>
    </w:p>
    <w:p w14:paraId="18B92655" w14:textId="3A91E230" w:rsidR="00460FFA" w:rsidRPr="00865611" w:rsidRDefault="00460FFA" w:rsidP="00865611">
      <w:pPr>
        <w:pStyle w:val="JKKulcsszavak"/>
      </w:pPr>
      <w:r w:rsidRPr="00865611">
        <w:t xml:space="preserve">Kulcsszavak: </w:t>
      </w:r>
      <w:r w:rsidR="00077BC6" w:rsidRPr="00865611">
        <w:rPr>
          <w:rStyle w:val="JK01Dlt"/>
        </w:rPr>
        <w:t>kulcsszó1, kulcsszó2, kulcsszó3, kulcsszó4, kulcsszó5, kulcsszó6</w:t>
      </w:r>
      <w:r w:rsidR="007C1A20" w:rsidRPr="00865611">
        <w:rPr>
          <w:rStyle w:val="JK01Dlt"/>
        </w:rPr>
        <w:t xml:space="preserve"> (3-6 kulcsszó) </w:t>
      </w:r>
      <w:r w:rsidR="0097507F" w:rsidRPr="0097507F">
        <w:rPr>
          <w:rStyle w:val="JK01Dlt"/>
        </w:rPr>
        <w:t xml:space="preserve">A cikk témájához kapcsolódó legalább három, legfeljebb hat kulcsszó, ill. kifejezés. Stílus: </w:t>
      </w:r>
      <w:proofErr w:type="spellStart"/>
      <w:r w:rsidR="0097507F" w:rsidRPr="00480F23">
        <w:rPr>
          <w:rStyle w:val="JK01Dlt"/>
        </w:rPr>
        <w:t>JK_Kulcsszavak</w:t>
      </w:r>
      <w:proofErr w:type="spellEnd"/>
      <w:r w:rsidR="0097507F">
        <w:rPr>
          <w:rStyle w:val="JK01Dlt"/>
        </w:rPr>
        <w:t>, a nem dőlt rész: JK_01_Dőlt</w:t>
      </w:r>
    </w:p>
    <w:p w14:paraId="12004853" w14:textId="77777777" w:rsidR="00865611" w:rsidRPr="00865611" w:rsidRDefault="00460FFA" w:rsidP="00865611">
      <w:pPr>
        <w:pStyle w:val="JKKeywords"/>
      </w:pPr>
      <w:r w:rsidRPr="009B66C6">
        <w:t>Keywords</w:t>
      </w:r>
      <w:r w:rsidRPr="007C2245">
        <w:t xml:space="preserve">: </w:t>
      </w:r>
      <w:r w:rsidR="00077BC6" w:rsidRPr="00865611">
        <w:rPr>
          <w:rStyle w:val="JK01Dlt"/>
        </w:rPr>
        <w:t>keyword1, keyword2, keyword3, keyword4, keyword5, keyword6</w:t>
      </w:r>
      <w:r w:rsidR="007C1A20" w:rsidRPr="00865611">
        <w:rPr>
          <w:rStyle w:val="JK01Dlt"/>
        </w:rPr>
        <w:t xml:space="preserve"> (3-6 keywords)</w:t>
      </w:r>
      <w:r w:rsidR="00865611" w:rsidRPr="00865611">
        <w:rPr>
          <w:rStyle w:val="JK01Dlt"/>
        </w:rPr>
        <w:t xml:space="preserve"> </w:t>
      </w:r>
      <w:r w:rsidR="0097507F">
        <w:rPr>
          <w:rStyle w:val="JK01Dlt"/>
        </w:rPr>
        <w:t xml:space="preserve">Three to six keywords related to the topic of the article in British English. Style: </w:t>
      </w:r>
      <w:proofErr w:type="spellStart"/>
      <w:r w:rsidR="00865611" w:rsidRPr="00480F23">
        <w:rPr>
          <w:rStyle w:val="JK01Dlt"/>
          <w:lang w:val="hu-HU"/>
        </w:rPr>
        <w:t>JK_Keywords</w:t>
      </w:r>
      <w:proofErr w:type="spellEnd"/>
      <w:r w:rsidR="00865611" w:rsidRPr="00865611">
        <w:rPr>
          <w:rStyle w:val="JK01Dlt"/>
        </w:rPr>
        <w:t xml:space="preserve">, </w:t>
      </w:r>
      <w:r w:rsidR="0097507F">
        <w:rPr>
          <w:rStyle w:val="JK01Dlt"/>
        </w:rPr>
        <w:t>non-italic text</w:t>
      </w:r>
      <w:r w:rsidR="005F6BB4" w:rsidRPr="005F6BB4">
        <w:rPr>
          <w:rStyle w:val="JK01Dlt"/>
        </w:rPr>
        <w:t>: JK_01_Dőlt</w:t>
      </w:r>
    </w:p>
    <w:p w14:paraId="2FE36089" w14:textId="77777777" w:rsidR="00460FFA" w:rsidRPr="00624FAB" w:rsidRDefault="00460FFA" w:rsidP="00260261">
      <w:pPr>
        <w:pStyle w:val="JKFejezetCm1"/>
      </w:pPr>
      <w:r>
        <w:t xml:space="preserve">1. </w:t>
      </w:r>
      <w:r w:rsidRPr="00260261">
        <w:t>Bevezetés</w:t>
      </w:r>
      <w:r w:rsidR="00865611">
        <w:t xml:space="preserve"> </w:t>
      </w:r>
      <w:r w:rsidR="005F6BB4">
        <w:t xml:space="preserve">Stílus: </w:t>
      </w:r>
      <w:r w:rsidR="00865611">
        <w:t>JK_Fejezetcím1</w:t>
      </w:r>
      <w:r w:rsidR="00D86BDB">
        <w:t xml:space="preserve"> (1. szint)</w:t>
      </w:r>
    </w:p>
    <w:p w14:paraId="40FB2D14" w14:textId="77777777" w:rsidR="006A1C8A" w:rsidRDefault="006A1C8A" w:rsidP="006A1C8A">
      <w:pPr>
        <w:pStyle w:val="JKBekezds1"/>
      </w:pPr>
      <w:r>
        <w:t xml:space="preserve">A cikk elején cikk </w:t>
      </w:r>
      <w:r w:rsidRPr="006A1C8A">
        <w:t>magyar cím</w:t>
      </w:r>
      <w:r>
        <w:t>ét kérjük feltüntetni.</w:t>
      </w:r>
      <w:r w:rsidRPr="006A1C8A">
        <w:t xml:space="preserve"> Stílus: </w:t>
      </w:r>
      <w:proofErr w:type="spellStart"/>
      <w:r w:rsidRPr="006A1C8A">
        <w:t>JK_Cím</w:t>
      </w:r>
      <w:proofErr w:type="spellEnd"/>
      <w:r w:rsidRPr="006A1C8A">
        <w:t>.</w:t>
      </w:r>
      <w:r>
        <w:t xml:space="preserve"> </w:t>
      </w:r>
      <w:r w:rsidRPr="006A1C8A">
        <w:t xml:space="preserve">A szerzőknek csak a vezeték- és keresztnevét kérjük </w:t>
      </w:r>
      <w:r>
        <w:t>kiírni</w:t>
      </w:r>
      <w:r w:rsidRPr="006A1C8A">
        <w:t>.</w:t>
      </w:r>
    </w:p>
    <w:p w14:paraId="7EFD32C7" w14:textId="77777777" w:rsidR="006A1C8A" w:rsidRDefault="006A1C8A" w:rsidP="006A1C8A">
      <w:pPr>
        <w:pStyle w:val="JKBekezds2"/>
      </w:pPr>
      <w:r w:rsidRPr="006A1C8A">
        <w:t xml:space="preserve">A szerzők nevét nagykötőjellel (CTRL-) kell elválasztani, a nagykötőjel előtt és után egy-egy szóközzel. Stílus: </w:t>
      </w:r>
      <w:proofErr w:type="spellStart"/>
      <w:r w:rsidRPr="006A1C8A">
        <w:t>JK_Szerző</w:t>
      </w:r>
      <w:proofErr w:type="spellEnd"/>
      <w:r w:rsidRPr="006A1C8A">
        <w:t>.</w:t>
      </w:r>
    </w:p>
    <w:p w14:paraId="5291E651" w14:textId="77777777" w:rsidR="008215FB" w:rsidRDefault="006A1C8A" w:rsidP="008215FB">
      <w:pPr>
        <w:pStyle w:val="JKBekezds2"/>
      </w:pPr>
      <w:r w:rsidRPr="00391891">
        <w:t xml:space="preserve">Az ajánlott fejezetcímeket a sablon tartalmazza, de ettől </w:t>
      </w:r>
      <w:r>
        <w:t xml:space="preserve">– </w:t>
      </w:r>
      <w:r w:rsidRPr="00391891">
        <w:t xml:space="preserve">a cikk témájától függően </w:t>
      </w:r>
      <w:r>
        <w:t xml:space="preserve">– </w:t>
      </w:r>
      <w:r w:rsidRPr="00391891">
        <w:t>el lehet térni.</w:t>
      </w:r>
      <w:r w:rsidR="008215FB">
        <w:t xml:space="preserve"> Stílus: JK_Fejezetcím1.</w:t>
      </w:r>
    </w:p>
    <w:p w14:paraId="423D8C2A" w14:textId="77777777" w:rsidR="008215FB" w:rsidRDefault="008215FB" w:rsidP="008215FB">
      <w:pPr>
        <w:pStyle w:val="JKBekezds2"/>
      </w:pPr>
      <w:r w:rsidRPr="00DE6347">
        <w:t>A fejezetek tovább tagolhatók alfejezetekre</w:t>
      </w:r>
      <w:r>
        <w:t xml:space="preserve"> (2. szint), stílus: JK_Fejezetcím2</w:t>
      </w:r>
      <w:r w:rsidRPr="00DE6347">
        <w:t xml:space="preserve">, </w:t>
      </w:r>
      <w:r>
        <w:t xml:space="preserve">és ezek is </w:t>
      </w:r>
      <w:r w:rsidRPr="00DE6347">
        <w:t xml:space="preserve">további alfejezetekre </w:t>
      </w:r>
      <w:r>
        <w:t>(3. szint), s</w:t>
      </w:r>
      <w:r w:rsidRPr="00DE6347">
        <w:t>tílus: JK_FejezetCím3.</w:t>
      </w:r>
    </w:p>
    <w:p w14:paraId="4E36FFD3" w14:textId="77777777" w:rsidR="00D86BDB" w:rsidRDefault="00D86BDB" w:rsidP="00D86BDB">
      <w:pPr>
        <w:pStyle w:val="JKBekezds2"/>
      </w:pPr>
      <w:r w:rsidRPr="005F6BB4">
        <w:t>A cikk formázása során ne használjon igazításhoz szóközöket, üres sorok beszúrásához entereket, és ne alkalmazzon oldaltörést sem!</w:t>
      </w:r>
      <w:r>
        <w:t xml:space="preserve"> </w:t>
      </w:r>
      <w:r w:rsidRPr="005F6BB4">
        <w:t>Lehetőség szerint ne szúrjon be lábjegyzetet és végjegyzetet</w:t>
      </w:r>
      <w:r>
        <w:t>.</w:t>
      </w:r>
    </w:p>
    <w:p w14:paraId="2F010FF4" w14:textId="77777777" w:rsidR="00D86BDB" w:rsidRDefault="00D86BDB" w:rsidP="00D86BDB">
      <w:pPr>
        <w:pStyle w:val="JKBekezds2"/>
      </w:pPr>
      <w:r>
        <w:t>A formázáshoz csak az előre elkészített bekezdés-, betű- és táblázatstílusok használhatók.</w:t>
      </w:r>
    </w:p>
    <w:p w14:paraId="56CDD65C" w14:textId="77777777" w:rsidR="00077BC6" w:rsidRPr="006A1C8A" w:rsidRDefault="005F6BB4" w:rsidP="006A1C8A">
      <w:pPr>
        <w:pStyle w:val="JKBekezds2"/>
      </w:pPr>
      <w:r w:rsidRPr="006A1C8A">
        <w:t>A f</w:t>
      </w:r>
      <w:r w:rsidR="00EC6C81" w:rsidRPr="006A1C8A">
        <w:t>ejezet első bekezdé</w:t>
      </w:r>
      <w:r w:rsidR="0097507F" w:rsidRPr="006A1C8A">
        <w:t xml:space="preserve">sének első sora a bal margónál kezdődik. Stílus: </w:t>
      </w:r>
      <w:r w:rsidR="007C1A20" w:rsidRPr="006A1C8A">
        <w:t>JK_Bekezdés1</w:t>
      </w:r>
      <w:r w:rsidR="0097507F" w:rsidRPr="006A1C8A">
        <w:t>.</w:t>
      </w:r>
    </w:p>
    <w:p w14:paraId="31A575A5" w14:textId="77777777" w:rsidR="00865611" w:rsidRPr="006A1C8A" w:rsidRDefault="005F6BB4" w:rsidP="006A1C8A">
      <w:pPr>
        <w:pStyle w:val="JKBekezds2"/>
      </w:pPr>
      <w:r w:rsidRPr="006A1C8A">
        <w:t>A f</w:t>
      </w:r>
      <w:r w:rsidR="00EC6C81" w:rsidRPr="006A1C8A">
        <w:t>ejezet további bekezdései</w:t>
      </w:r>
      <w:r w:rsidR="0097507F" w:rsidRPr="006A1C8A">
        <w:t>nek első sora behúzással kezdődik</w:t>
      </w:r>
      <w:r w:rsidR="00EC6C81" w:rsidRPr="006A1C8A">
        <w:t>.</w:t>
      </w:r>
      <w:r w:rsidR="002072D2" w:rsidRPr="006A1C8A">
        <w:t xml:space="preserve"> </w:t>
      </w:r>
      <w:r w:rsidR="0097507F" w:rsidRPr="006A1C8A">
        <w:t xml:space="preserve">Stílus: </w:t>
      </w:r>
      <w:r w:rsidR="00865611" w:rsidRPr="006A1C8A">
        <w:t>JK_Bekezdés2</w:t>
      </w:r>
      <w:r w:rsidR="0097507F" w:rsidRPr="006A1C8A">
        <w:t xml:space="preserve">. </w:t>
      </w:r>
    </w:p>
    <w:p w14:paraId="339EF5D6" w14:textId="77777777" w:rsidR="005F6BB4" w:rsidRDefault="005F6BB4" w:rsidP="006A1C8A">
      <w:pPr>
        <w:pStyle w:val="JKBekezds2"/>
      </w:pPr>
      <w:r w:rsidRPr="006A1C8A">
        <w:t>Felsorolás:</w:t>
      </w:r>
      <w:r w:rsidRPr="005F6BB4">
        <w:t xml:space="preserve"> A fejezeteken belül </w:t>
      </w:r>
      <w:r w:rsidR="008215FB">
        <w:t>h</w:t>
      </w:r>
      <w:r w:rsidRPr="005F6BB4">
        <w:t>áromféle felsorolás alkalmazható</w:t>
      </w:r>
      <w:r w:rsidR="006A1C8A">
        <w:t>:</w:t>
      </w:r>
      <w:r w:rsidRPr="005F6BB4">
        <w:t xml:space="preserve"> </w:t>
      </w:r>
    </w:p>
    <w:p w14:paraId="7449E3BD" w14:textId="77777777" w:rsidR="005F6BB4" w:rsidRDefault="005F6BB4" w:rsidP="005F6BB4">
      <w:pPr>
        <w:pStyle w:val="JKFelsorols1"/>
      </w:pPr>
      <w:r>
        <w:t>f</w:t>
      </w:r>
      <w:r w:rsidRPr="005F6BB4">
        <w:t>elsorolás kötőjellel</w:t>
      </w:r>
      <w:r>
        <w:t>,</w:t>
      </w:r>
      <w:r w:rsidRPr="005F6BB4">
        <w:t xml:space="preserve"> Stílus: JK_Felsorolás1</w:t>
      </w:r>
    </w:p>
    <w:p w14:paraId="51B2B10F" w14:textId="77777777" w:rsidR="00855BAA" w:rsidRDefault="00855BAA" w:rsidP="00855BAA">
      <w:pPr>
        <w:pStyle w:val="JKFelsorols1"/>
      </w:pPr>
      <w:r>
        <w:t>f</w:t>
      </w:r>
      <w:r w:rsidRPr="005F6BB4">
        <w:t>elsorolás kötőjellel</w:t>
      </w:r>
      <w:r>
        <w:t>,</w:t>
      </w:r>
      <w:r w:rsidRPr="005F6BB4">
        <w:t xml:space="preserve"> Stílus: JK_Felsorolás1</w:t>
      </w:r>
    </w:p>
    <w:p w14:paraId="4F3F7FC3" w14:textId="77777777" w:rsidR="005F6BB4" w:rsidRDefault="005F6BB4" w:rsidP="005F6BB4">
      <w:pPr>
        <w:pStyle w:val="JKFelsorols2"/>
      </w:pPr>
      <w:r w:rsidRPr="005F6BB4">
        <w:t>felsorolás számmal</w:t>
      </w:r>
      <w:r>
        <w:t xml:space="preserve">, </w:t>
      </w:r>
      <w:r w:rsidRPr="005F6BB4">
        <w:t>Stílus: JK_Felsorolás2</w:t>
      </w:r>
    </w:p>
    <w:p w14:paraId="52154A95" w14:textId="77777777" w:rsidR="00855BAA" w:rsidRDefault="00855BAA" w:rsidP="00855BAA">
      <w:pPr>
        <w:pStyle w:val="JKFelsorols2"/>
      </w:pPr>
      <w:r w:rsidRPr="005F6BB4">
        <w:t>felsorolás számmal</w:t>
      </w:r>
      <w:r>
        <w:t xml:space="preserve">, </w:t>
      </w:r>
      <w:r w:rsidRPr="005F6BB4">
        <w:t>Stílus: JK_Felsorolás2</w:t>
      </w:r>
    </w:p>
    <w:p w14:paraId="15DB21CE" w14:textId="77777777" w:rsidR="005F6BB4" w:rsidRDefault="005F6BB4" w:rsidP="005F6BB4">
      <w:pPr>
        <w:pStyle w:val="JKFelsorols3"/>
      </w:pPr>
      <w:r w:rsidRPr="005F6BB4">
        <w:t>felsorolás betűvel</w:t>
      </w:r>
      <w:r>
        <w:t xml:space="preserve">, </w:t>
      </w:r>
      <w:r w:rsidRPr="005F6BB4">
        <w:t>Stílus: JK_Felsorolás3</w:t>
      </w:r>
    </w:p>
    <w:p w14:paraId="12AC8FFD" w14:textId="77777777" w:rsidR="00855BAA" w:rsidRDefault="00855BAA" w:rsidP="00855BAA">
      <w:pPr>
        <w:pStyle w:val="JKFelsorols3"/>
      </w:pPr>
      <w:r w:rsidRPr="005F6BB4">
        <w:t>felsorolás betűvel</w:t>
      </w:r>
      <w:r>
        <w:t xml:space="preserve">, </w:t>
      </w:r>
      <w:r w:rsidRPr="005F6BB4">
        <w:t>Stílus: JK_Felsorolás3</w:t>
      </w:r>
    </w:p>
    <w:p w14:paraId="011CA093" w14:textId="77777777" w:rsidR="006A1C8A" w:rsidRPr="006A1C8A" w:rsidRDefault="006A1C8A" w:rsidP="006A1C8A">
      <w:pPr>
        <w:pStyle w:val="JKBekezds2"/>
      </w:pPr>
      <w:r w:rsidRPr="006A1C8A">
        <w:t xml:space="preserve">A megfelelő stílus alkalmazását követően egyedi karakterformázás alkalmazható a bekezdésekben a szöveg kiemelésére, ha az feltétlenül szükséges: </w:t>
      </w:r>
      <w:r w:rsidRPr="008215FB">
        <w:rPr>
          <w:rStyle w:val="JK01Dlt"/>
        </w:rPr>
        <w:lastRenderedPageBreak/>
        <w:t>dőlt</w:t>
      </w:r>
      <w:r w:rsidRPr="006A1C8A">
        <w:t xml:space="preserve"> JK_01_Dőlt, </w:t>
      </w:r>
      <w:r w:rsidRPr="008215FB">
        <w:rPr>
          <w:rStyle w:val="JK01Flkvr"/>
        </w:rPr>
        <w:t>félkövér</w:t>
      </w:r>
      <w:r w:rsidRPr="006A1C8A">
        <w:t xml:space="preserve"> JK_02_Félkövér, </w:t>
      </w:r>
      <w:r w:rsidRPr="008215FB">
        <w:rPr>
          <w:rStyle w:val="JK012FlkvrDlt"/>
        </w:rPr>
        <w:t>félkövér dőlt</w:t>
      </w:r>
      <w:r w:rsidRPr="006A1C8A">
        <w:t xml:space="preserve"> JK_012_FélkövérDőlt, </w:t>
      </w:r>
      <w:r w:rsidRPr="008215FB">
        <w:rPr>
          <w:rStyle w:val="JK03Alhzs"/>
        </w:rPr>
        <w:t>aláhúzás</w:t>
      </w:r>
      <w:r w:rsidRPr="006A1C8A">
        <w:t xml:space="preserve"> JK_03_Aláhúzás, alsó</w:t>
      </w:r>
      <w:r w:rsidRPr="008215FB">
        <w:rPr>
          <w:rStyle w:val="JK04AlsIndex"/>
        </w:rPr>
        <w:t>index</w:t>
      </w:r>
      <w:r w:rsidRPr="006A1C8A">
        <w:t xml:space="preserve"> JK_04_AlsóIndex, felső</w:t>
      </w:r>
      <w:r w:rsidRPr="008215FB">
        <w:rPr>
          <w:rStyle w:val="JK05FelsIndex"/>
        </w:rPr>
        <w:t>index</w:t>
      </w:r>
      <w:r w:rsidRPr="006A1C8A">
        <w:t xml:space="preserve"> JK_05_FelsőIndex, </w:t>
      </w:r>
      <w:r w:rsidRPr="008215FB">
        <w:rPr>
          <w:rStyle w:val="JK06FixSzlessg"/>
        </w:rPr>
        <w:t>fix szélességű szöveg</w:t>
      </w:r>
      <w:r w:rsidRPr="006A1C8A">
        <w:t xml:space="preserve"> JK_06_Fix Szélesség.</w:t>
      </w:r>
    </w:p>
    <w:p w14:paraId="4248DBB4" w14:textId="77777777" w:rsidR="00460FFA" w:rsidRDefault="00460FFA" w:rsidP="00460FFA">
      <w:pPr>
        <w:pStyle w:val="JKFejezetCm1"/>
      </w:pPr>
      <w:r w:rsidRPr="00D56700">
        <w:t xml:space="preserve">2. </w:t>
      </w:r>
      <w:r w:rsidR="00077BC6">
        <w:t>Anyag és módszer</w:t>
      </w:r>
      <w:r w:rsidR="00855BAA">
        <w:t xml:space="preserve"> (például)</w:t>
      </w:r>
    </w:p>
    <w:p w14:paraId="002159FE" w14:textId="77777777" w:rsidR="00D86BDB" w:rsidRDefault="00D86BDB" w:rsidP="00D86BDB">
      <w:pPr>
        <w:pStyle w:val="JKFejezetCm2"/>
      </w:pPr>
      <w:r>
        <w:t>2.1. Alfejezet címe Stílus JK_Fejetcím2 (2. szint)</w:t>
      </w:r>
    </w:p>
    <w:p w14:paraId="1A861CCC" w14:textId="77777777" w:rsidR="008215FB" w:rsidRPr="008215FB" w:rsidRDefault="008215FB" w:rsidP="008215FB">
      <w:pPr>
        <w:pStyle w:val="JKBekezds1"/>
      </w:pPr>
      <w:r w:rsidRPr="008215FB">
        <w:t>Minden ábrát és táblázatot sorszámmal és címmel kell ellátni</w:t>
      </w:r>
      <w:r>
        <w:t xml:space="preserve">. </w:t>
      </w:r>
      <w:r w:rsidRPr="008215FB">
        <w:t xml:space="preserve">Stílus: </w:t>
      </w:r>
      <w:proofErr w:type="spellStart"/>
      <w:r w:rsidRPr="008215FB">
        <w:t>JK_ÁbraFelirat</w:t>
      </w:r>
      <w:proofErr w:type="spellEnd"/>
      <w:r w:rsidRPr="008215FB">
        <w:t>.</w:t>
      </w:r>
    </w:p>
    <w:p w14:paraId="260B8871" w14:textId="77777777" w:rsidR="008215FB" w:rsidRDefault="008215FB" w:rsidP="008215FB">
      <w:pPr>
        <w:pStyle w:val="JKBekezds2"/>
      </w:pPr>
      <w:r w:rsidRPr="00A151E1">
        <w:t>Minden</w:t>
      </w:r>
      <w:r w:rsidRPr="008215FB">
        <w:t xml:space="preserve"> ábrára és táblázatra a sorszámával kell hivatkozni a szövegben (pl.: lásd: </w:t>
      </w:r>
      <w:r w:rsidRPr="008215FB">
        <w:rPr>
          <w:rStyle w:val="JK01Dlt"/>
        </w:rPr>
        <w:t>1. ábra</w:t>
      </w:r>
      <w:r w:rsidRPr="008215FB">
        <w:t xml:space="preserve">, …az </w:t>
      </w:r>
      <w:r w:rsidRPr="008215FB">
        <w:rPr>
          <w:rStyle w:val="JK01Dlt"/>
        </w:rPr>
        <w:t>1. táblázat szerint</w:t>
      </w:r>
      <w:r w:rsidRPr="008215FB">
        <w:t>… stb.) Az ábrára, táblázatra történő szövegközi hivatkozás lehetőség szerint előzze meg a hivatkozott ábrát, ill. táblázatot.</w:t>
      </w:r>
    </w:p>
    <w:p w14:paraId="237E2017" w14:textId="77777777" w:rsidR="00D86BDB" w:rsidRDefault="008215FB" w:rsidP="008215FB">
      <w:pPr>
        <w:pStyle w:val="JKBekezds2"/>
      </w:pPr>
      <w:r w:rsidRPr="008215FB">
        <w:t>Az ábra és a táblázat sorszámát, valamint a szövegben az ábrára ás táblázatra hivatkozást egyedileg kell dőlt betűsre formázni. Stílus: JK_012_FélkövérDőlt.</w:t>
      </w:r>
    </w:p>
    <w:p w14:paraId="38A1D185" w14:textId="77777777" w:rsidR="008215FB" w:rsidRDefault="008215FB" w:rsidP="008215FB">
      <w:pPr>
        <w:pStyle w:val="JKBekezds2"/>
      </w:pPr>
      <w:r w:rsidRPr="008215FB">
        <w:t>Az ábra (rajz, fénykép, diagram) legyen nyomtatáshoz is elegendően nagy felbontású, fekete-fehér, szürke színárnyalatú vagy színes</w:t>
      </w:r>
      <w:r>
        <w:t xml:space="preserve"> – lehetőség szerint vektorgrafikus –</w:t>
      </w:r>
      <w:r w:rsidRPr="008215FB">
        <w:t xml:space="preserve"> kép. Az ábrát a szöveg közé kell elhelyezni úgy, hogy ne lógjon túl a bal vagy jobb margón</w:t>
      </w:r>
      <w:r>
        <w:t xml:space="preserve">, </w:t>
      </w:r>
      <w:r w:rsidRPr="008215FB">
        <w:t xml:space="preserve">legfeljebb 14 cm szélességű legyen. A feliratozás és a jelmagyarázat legyen könnyen olvasható, áttekinthető, és – amennyiben lehetséges – igazodjon a szövegtörzs betűtípusához (Times New Roman). Stílus: </w:t>
      </w:r>
      <w:proofErr w:type="spellStart"/>
      <w:r w:rsidRPr="008215FB">
        <w:t>JK_Ábra</w:t>
      </w:r>
      <w:proofErr w:type="spellEnd"/>
      <w:r w:rsidRPr="008215FB">
        <w:t>.</w:t>
      </w:r>
    </w:p>
    <w:p w14:paraId="32EFB9E1" w14:textId="77777777" w:rsidR="00A151E1" w:rsidRPr="005C43FB" w:rsidRDefault="00A151E1" w:rsidP="00A151E1">
      <w:pPr>
        <w:pStyle w:val="JKbraFelirat"/>
      </w:pPr>
      <w:r w:rsidRPr="005C43FB">
        <w:rPr>
          <w:rStyle w:val="JK012FlkvrDlt"/>
        </w:rPr>
        <w:t>1. ábra/1. táblázat:</w:t>
      </w:r>
      <w:r w:rsidRPr="005C43FB">
        <w:t xml:space="preserve"> </w:t>
      </w:r>
      <w:r w:rsidR="003756D5">
        <w:t xml:space="preserve">Ábra/táblázat címe Stílus: </w:t>
      </w:r>
      <w:proofErr w:type="spellStart"/>
      <w:r w:rsidRPr="005C43FB">
        <w:t>JK_Ábrafelirat</w:t>
      </w:r>
      <w:proofErr w:type="spellEnd"/>
      <w:r w:rsidR="003756D5">
        <w:t xml:space="preserve"> + JK_01_Dőlt</w:t>
      </w:r>
    </w:p>
    <w:p w14:paraId="31BAA90F" w14:textId="77777777" w:rsidR="00A151E1" w:rsidRDefault="00A151E1" w:rsidP="00A151E1">
      <w:pPr>
        <w:pStyle w:val="JKbra"/>
      </w:pPr>
      <w:r>
        <w:drawing>
          <wp:inline distT="0" distB="0" distL="0" distR="0" wp14:anchorId="35CFDDA9" wp14:editId="027779E9">
            <wp:extent cx="3592252" cy="1840214"/>
            <wp:effectExtent l="0" t="0" r="8255" b="8255"/>
            <wp:docPr id="121883" name="Kép 121883" descr="Ábra_Táblázat_szófelh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Ábra_Táblázat_szófelhő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" t="2363" r="2034" b="6045"/>
                    <a:stretch/>
                  </pic:blipFill>
                  <pic:spPr bwMode="auto">
                    <a:xfrm>
                      <a:off x="0" y="0"/>
                      <a:ext cx="3593379" cy="184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56D5">
        <w:t>Stílus: J</w:t>
      </w:r>
      <w:r>
        <w:t>K_Ábra</w:t>
      </w:r>
    </w:p>
    <w:p w14:paraId="60F46064" w14:textId="77777777" w:rsidR="00A151E1" w:rsidRPr="00F20FC0" w:rsidRDefault="00A151E1" w:rsidP="00A151E1">
      <w:pPr>
        <w:pStyle w:val="JKbraForrs"/>
      </w:pPr>
      <w:r w:rsidRPr="00F20FC0">
        <w:t xml:space="preserve">Forrás: </w:t>
      </w:r>
      <w:r w:rsidR="002B3931">
        <w:t>saját kutatás adatai alapján</w:t>
      </w:r>
      <w:r w:rsidR="002B3931" w:rsidRPr="00F20FC0">
        <w:t xml:space="preserve"> </w:t>
      </w:r>
      <w:r w:rsidR="002B3931">
        <w:t>a</w:t>
      </w:r>
      <w:r w:rsidRPr="00F20FC0">
        <w:t xml:space="preserve"> szerző szerkesztése</w:t>
      </w:r>
      <w:r>
        <w:t xml:space="preserve">. / Xxxx (2013) </w:t>
      </w:r>
      <w:r w:rsidR="003756D5">
        <w:t xml:space="preserve">Stílus: </w:t>
      </w:r>
      <w:r w:rsidR="003756D5" w:rsidRPr="003756D5">
        <w:t>JK_Ábraforrás</w:t>
      </w:r>
    </w:p>
    <w:p w14:paraId="1A22C229" w14:textId="77777777" w:rsidR="00D86BDB" w:rsidRDefault="00D86BDB" w:rsidP="00D86BDB">
      <w:pPr>
        <w:pStyle w:val="JKFejezetCm3"/>
      </w:pPr>
      <w:r w:rsidRPr="00D86BDB">
        <w:t>2.1.1. Alfejezet címe (3. szint) (JK_Fejezetcím3)</w:t>
      </w:r>
    </w:p>
    <w:p w14:paraId="427F4C9A" w14:textId="77777777" w:rsidR="00A151E1" w:rsidRDefault="00A151E1" w:rsidP="00A151E1">
      <w:pPr>
        <w:pStyle w:val="JKBekezds1"/>
      </w:pPr>
      <w:r>
        <w:t xml:space="preserve">A táblázatot a </w:t>
      </w:r>
      <w:r w:rsidRPr="00A151E1">
        <w:t>szöveg közé úgy</w:t>
      </w:r>
      <w:r>
        <w:t xml:space="preserve"> </w:t>
      </w:r>
      <w:r w:rsidRPr="00A151E1">
        <w:t>kell elhelyezni, hogy ne lógjon túl a bal vagy jobb margón. Legyen könnyen olvasható, áttekinthető, és – amennyiben lehetséges – igazodjon a szövegtörzs betűtípusához (Times New Roman). Táblázat képként is beilleszthető a szövegbe (de táblázatként kell hivatkozni rá). Stílus: a táblatervező stílusok használhatók, ill.</w:t>
      </w:r>
      <w:r>
        <w:t>,</w:t>
      </w:r>
      <w:r w:rsidRPr="00A151E1">
        <w:t xml:space="preserve"> ha képként van beillesztve: </w:t>
      </w:r>
      <w:proofErr w:type="spellStart"/>
      <w:r w:rsidRPr="00A151E1">
        <w:t>JK_Ábra</w:t>
      </w:r>
      <w:proofErr w:type="spellEnd"/>
      <w:r w:rsidRPr="00A151E1">
        <w:t>.</w:t>
      </w:r>
    </w:p>
    <w:p w14:paraId="28AA8225" w14:textId="77777777" w:rsidR="00A151E1" w:rsidRDefault="00A151E1" w:rsidP="00A151E1">
      <w:pPr>
        <w:pStyle w:val="JKBekezds2"/>
      </w:pPr>
      <w:r w:rsidRPr="00A151E1">
        <w:t xml:space="preserve">Minden ábra és táblázat esetén egyértelműen kell jelölni a forrást, akkor is, ha saját szerkesztésű ábráról, ill. táblázatról van szó (pl.: Forrás: A szerző saját </w:t>
      </w:r>
      <w:r w:rsidRPr="00A151E1">
        <w:lastRenderedPageBreak/>
        <w:t xml:space="preserve">szerkesztése.). Az ábra és táblázat alatt egyéb magyarázó szöveg is szerepelhet. Stílus: </w:t>
      </w:r>
      <w:proofErr w:type="spellStart"/>
      <w:r w:rsidRPr="00A151E1">
        <w:t>JK_ÁbraForrás</w:t>
      </w:r>
      <w:proofErr w:type="spellEnd"/>
      <w:r w:rsidRPr="00A151E1">
        <w:t>.</w:t>
      </w:r>
    </w:p>
    <w:p w14:paraId="304F82E2" w14:textId="77777777" w:rsidR="00CE6761" w:rsidRDefault="00CE6761" w:rsidP="00CE6761">
      <w:pPr>
        <w:pStyle w:val="JKFejezetCm1"/>
      </w:pPr>
      <w:r>
        <w:t>3. Eredmények és értékelésük (például)</w:t>
      </w:r>
    </w:p>
    <w:p w14:paraId="755CEFD7" w14:textId="77777777" w:rsidR="003756D5" w:rsidRDefault="003756D5" w:rsidP="003756D5">
      <w:pPr>
        <w:pStyle w:val="JKBekezds1"/>
      </w:pPr>
      <w:r w:rsidRPr="003756D5">
        <w:t>Képlet</w:t>
      </w:r>
      <w:r w:rsidR="000A52C6">
        <w:t>et</w:t>
      </w:r>
      <w:r w:rsidRPr="003756D5">
        <w:t>, egyenlet</w:t>
      </w:r>
      <w:r w:rsidR="000A52C6">
        <w:t>et</w:t>
      </w:r>
      <w:r w:rsidRPr="003756D5">
        <w:t xml:space="preserve"> </w:t>
      </w:r>
      <w:r>
        <w:t>a</w:t>
      </w:r>
      <w:r w:rsidRPr="003756D5">
        <w:t xml:space="preserve"> szöveg közé úgy kell elhelyezni, hogy ne lógjon túl a bal vagy jobb margón. Kérjük, hogy a régi Microsoft </w:t>
      </w:r>
      <w:proofErr w:type="spellStart"/>
      <w:r w:rsidRPr="003756D5">
        <w:t>Equation</w:t>
      </w:r>
      <w:proofErr w:type="spellEnd"/>
      <w:r w:rsidRPr="003756D5">
        <w:t xml:space="preserve"> 3.0 egyenletszerkeszőt ne használja! Helyette a Word új egyenletszerkesztője használható, ill. képlet, egyenlet vektorgrafikus képként is beilleszthető a dokumentumba.</w:t>
      </w:r>
    </w:p>
    <w:p w14:paraId="0969FFD9" w14:textId="77777777" w:rsidR="003756D5" w:rsidRDefault="003756D5" w:rsidP="003756D5">
      <w:pPr>
        <w:pStyle w:val="JKBekezds2"/>
      </w:pPr>
      <w:r w:rsidRPr="003756D5">
        <w:t>A képletet, egyenletet az ábrához és táblázathoz hasonlóan sorszámozni kell; a sorszám legyen a jobb margóhoz igazítva. A képletre, egyenletre a szövegben a dőlt betűvel formázott sorszámával kell hivatkozni (pl.: …az (</w:t>
      </w:r>
      <w:r w:rsidRPr="003756D5">
        <w:rPr>
          <w:rStyle w:val="JK01Dlt"/>
        </w:rPr>
        <w:t>1</w:t>
      </w:r>
      <w:r w:rsidRPr="003756D5">
        <w:t>) szerinti képlet…).</w:t>
      </w:r>
    </w:p>
    <w:p w14:paraId="4288DB4F" w14:textId="77777777" w:rsidR="00EC6C81" w:rsidRDefault="003756D5" w:rsidP="003756D5">
      <w:pPr>
        <w:pStyle w:val="JKBekezds2"/>
      </w:pPr>
      <w:r w:rsidRPr="003756D5">
        <w:t>A szövegközi hivatkozás lehetőség szerint előzze meg a hivatkozott képletet, egyenletet. Stílus: JK_Bekezdés1; alatta és felette legyen 12 pont térköz.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537"/>
      </w:tblGrid>
      <w:tr w:rsidR="00C46A94" w:rsidRPr="00C46A94" w14:paraId="044C3C26" w14:textId="77777777" w:rsidTr="003756D5">
        <w:trPr>
          <w:trHeight w:val="282"/>
        </w:trPr>
        <w:tc>
          <w:tcPr>
            <w:tcW w:w="7513" w:type="dxa"/>
            <w:shd w:val="clear" w:color="auto" w:fill="auto"/>
            <w:vAlign w:val="center"/>
          </w:tcPr>
          <w:p w14:paraId="17523760" w14:textId="77777777" w:rsidR="00C46A94" w:rsidRPr="00C46A94" w:rsidRDefault="00C46A94" w:rsidP="00480F23">
            <w:pPr>
              <w:pStyle w:val="JKBekezds1"/>
            </w:pPr>
          </w:p>
        </w:tc>
        <w:tc>
          <w:tcPr>
            <w:tcW w:w="537" w:type="dxa"/>
            <w:shd w:val="clear" w:color="auto" w:fill="auto"/>
          </w:tcPr>
          <w:p w14:paraId="482310E7" w14:textId="77777777" w:rsidR="00C46A94" w:rsidRPr="00C46A94" w:rsidRDefault="00C46A94" w:rsidP="00480F23">
            <w:pPr>
              <w:pStyle w:val="JKBekezds1"/>
            </w:pPr>
          </w:p>
        </w:tc>
      </w:tr>
      <w:tr w:rsidR="00D411A0" w14:paraId="7265F2A7" w14:textId="77777777" w:rsidTr="003756D5">
        <w:trPr>
          <w:trHeight w:val="282"/>
        </w:trPr>
        <w:tc>
          <w:tcPr>
            <w:tcW w:w="7513" w:type="dxa"/>
            <w:shd w:val="clear" w:color="auto" w:fill="auto"/>
            <w:vAlign w:val="center"/>
          </w:tcPr>
          <w:p w14:paraId="7BAC2331" w14:textId="77777777" w:rsidR="00D411A0" w:rsidRPr="00480F23" w:rsidRDefault="00D411A0" w:rsidP="00480F23">
            <w:pPr>
              <w:pStyle w:val="JKBekezds1"/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m:t>R=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</m:num>
                  <m:den>
                    <m:r>
                      <m:rPr>
                        <m:nor/>
                      </m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nor/>
                      </m:rPr>
                      <m:t>i=1</m:t>
                    </m:r>
                  </m:sub>
                  <m:sup>
                    <m:r>
                      <m:rPr>
                        <m:nor/>
                      </m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m:t>y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m:t>y</m:t>
                        </m:r>
                      </m:den>
                    </m:f>
                    <m:r>
                      <m:rPr>
                        <m:nor/>
                      </m:rPr>
                      <m:t>∙log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m:t>y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i</m:t>
                            </m:r>
                          </m:sub>
                        </m:sSub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y</m:t>
                            </m:r>
                          </m:e>
                        </m:acc>
                      </m:den>
                    </m:f>
                  </m:e>
                </m:nary>
              </m:oMath>
            </m:oMathPara>
          </w:p>
          <w:p w14:paraId="15CF0125" w14:textId="77777777" w:rsidR="00C46A94" w:rsidRPr="00837A8D" w:rsidRDefault="00C46A94" w:rsidP="00837A8D">
            <w:pPr>
              <w:pStyle w:val="JKBekezds1"/>
              <w:rPr>
                <w:rFonts w:eastAsia="SymbolMT"/>
              </w:rPr>
            </w:pPr>
            <w:r w:rsidRPr="00837A8D">
              <w:rPr>
                <w:rFonts w:eastAsia="SymbolMT"/>
              </w:rPr>
              <w:t>ahol:</w:t>
            </w:r>
          </w:p>
          <w:p w14:paraId="416BA31C" w14:textId="77777777" w:rsidR="00D411A0" w:rsidRPr="00837A8D" w:rsidRDefault="00D411A0" w:rsidP="00837A8D">
            <w:pPr>
              <w:pStyle w:val="JKBekezds1"/>
            </w:pPr>
            <w:proofErr w:type="spellStart"/>
            <w:r w:rsidRPr="00837A8D">
              <w:rPr>
                <w:rFonts w:eastAsia="SymbolMT"/>
              </w:rPr>
              <w:t>y</w:t>
            </w:r>
            <w:r w:rsidR="00837A8D" w:rsidRPr="00837A8D">
              <w:rPr>
                <w:rStyle w:val="JK04AlsIndex"/>
                <w:rFonts w:eastAsia="SymbolMT"/>
              </w:rPr>
              <w:t>i</w:t>
            </w:r>
            <w:proofErr w:type="spellEnd"/>
            <w:r w:rsidRPr="00837A8D">
              <w:rPr>
                <w:rFonts w:eastAsia="SymbolMT"/>
              </w:rPr>
              <w:t xml:space="preserve"> = </w:t>
            </w:r>
            <w:r w:rsidRPr="00837A8D">
              <w:t>fajlagos mutató értéke az i-</w:t>
            </w:r>
            <w:proofErr w:type="spellStart"/>
            <w:r w:rsidRPr="00837A8D">
              <w:t>edik</w:t>
            </w:r>
            <w:proofErr w:type="spellEnd"/>
            <w:r w:rsidRPr="00837A8D">
              <w:t xml:space="preserve"> egységben</w:t>
            </w:r>
          </w:p>
          <w:p w14:paraId="595D4BA0" w14:textId="77777777" w:rsidR="00D411A0" w:rsidRPr="00480F23" w:rsidRDefault="00000000" w:rsidP="00837A8D">
            <w:pPr>
              <w:pStyle w:val="JKBekezds1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eastAsia="SymbolMT"/>
                    </w:rPr>
                    <m:t>y</m:t>
                  </m:r>
                </m:e>
              </m:acc>
            </m:oMath>
            <w:r w:rsidR="00D411A0" w:rsidRPr="00837A8D">
              <w:rPr>
                <w:rFonts w:eastAsia="SymbolMT"/>
              </w:rPr>
              <w:t xml:space="preserve"> = </w:t>
            </w:r>
            <w:proofErr w:type="spellStart"/>
            <w:r w:rsidR="00D411A0" w:rsidRPr="00837A8D">
              <w:rPr>
                <w:rFonts w:eastAsia="SymbolMT"/>
              </w:rPr>
              <w:t>y</w:t>
            </w:r>
            <w:r w:rsidR="00837A8D" w:rsidRPr="00837A8D">
              <w:rPr>
                <w:rStyle w:val="JK04AlsIndex"/>
                <w:rFonts w:eastAsia="SymbolMT"/>
              </w:rPr>
              <w:t>i</w:t>
            </w:r>
            <w:proofErr w:type="spellEnd"/>
            <w:r w:rsidR="00D411A0" w:rsidRPr="00837A8D">
              <w:rPr>
                <w:rStyle w:val="JK04AlsIndex"/>
                <w:rFonts w:eastAsia="SymbolMT"/>
              </w:rPr>
              <w:t xml:space="preserve"> </w:t>
            </w:r>
            <w:r w:rsidR="00D411A0" w:rsidRPr="00837A8D">
              <w:rPr>
                <w:rFonts w:eastAsia="SymbolMT"/>
              </w:rPr>
              <w:t>számtani átlaga</w:t>
            </w:r>
          </w:p>
        </w:tc>
        <w:tc>
          <w:tcPr>
            <w:tcW w:w="537" w:type="dxa"/>
            <w:shd w:val="clear" w:color="auto" w:fill="auto"/>
          </w:tcPr>
          <w:p w14:paraId="6B2B2CE3" w14:textId="77777777" w:rsidR="00D411A0" w:rsidRPr="00480F23" w:rsidRDefault="00C46A94" w:rsidP="00480F23">
            <w:pPr>
              <w:pStyle w:val="JKBekezds1"/>
            </w:pPr>
            <w:r w:rsidRPr="007C2245">
              <w:t>(</w:t>
            </w:r>
            <w:r w:rsidRPr="00480F23">
              <w:rPr>
                <w:rStyle w:val="JK01Dlt"/>
              </w:rPr>
              <w:t>1</w:t>
            </w:r>
            <w:r w:rsidR="00D411A0" w:rsidRPr="00480F23">
              <w:t>)</w:t>
            </w:r>
          </w:p>
        </w:tc>
      </w:tr>
      <w:tr w:rsidR="00C46A94" w14:paraId="6AE620E4" w14:textId="77777777" w:rsidTr="003756D5">
        <w:trPr>
          <w:trHeight w:val="282"/>
        </w:trPr>
        <w:tc>
          <w:tcPr>
            <w:tcW w:w="7513" w:type="dxa"/>
            <w:shd w:val="clear" w:color="auto" w:fill="auto"/>
            <w:vAlign w:val="center"/>
          </w:tcPr>
          <w:p w14:paraId="4C1AE9FA" w14:textId="77777777" w:rsidR="00C46A94" w:rsidRPr="007C2245" w:rsidRDefault="00C46A94" w:rsidP="00480F23">
            <w:pPr>
              <w:pStyle w:val="JKBekezds1"/>
            </w:pPr>
          </w:p>
        </w:tc>
        <w:tc>
          <w:tcPr>
            <w:tcW w:w="537" w:type="dxa"/>
            <w:shd w:val="clear" w:color="auto" w:fill="auto"/>
          </w:tcPr>
          <w:p w14:paraId="3F8EF8A8" w14:textId="77777777" w:rsidR="00C46A94" w:rsidRPr="007C2245" w:rsidRDefault="00C46A94" w:rsidP="00480F23">
            <w:pPr>
              <w:pStyle w:val="JKBekezds1"/>
            </w:pPr>
          </w:p>
        </w:tc>
      </w:tr>
    </w:tbl>
    <w:p w14:paraId="1988BF32" w14:textId="77777777" w:rsidR="00CE6761" w:rsidRDefault="00CE6761" w:rsidP="00460FFA">
      <w:pPr>
        <w:pStyle w:val="JKFejezetCm1"/>
      </w:pPr>
      <w:r w:rsidRPr="00CE6761">
        <w:t>4.</w:t>
      </w:r>
      <w:r>
        <w:t xml:space="preserve"> </w:t>
      </w:r>
      <w:r w:rsidRPr="00CE6761">
        <w:t>K</w:t>
      </w:r>
      <w:r>
        <w:t>övetkeztetések, összegzés, záró megjegyzések, z</w:t>
      </w:r>
      <w:r w:rsidRPr="00CE6761">
        <w:t>áró gondolatok</w:t>
      </w:r>
    </w:p>
    <w:p w14:paraId="2E1B9817" w14:textId="77777777" w:rsidR="000A52C6" w:rsidRPr="00837A8D" w:rsidRDefault="000A52C6" w:rsidP="00837A8D">
      <w:pPr>
        <w:pStyle w:val="JKBekezds1"/>
      </w:pPr>
      <w:r w:rsidRPr="00837A8D">
        <w:t>Az irodalomjegyzékben a cikkben felhasznált források</w:t>
      </w:r>
      <w:r w:rsidR="002B3931">
        <w:t>at</w:t>
      </w:r>
      <w:r w:rsidRPr="00837A8D">
        <w:t xml:space="preserve"> szerzők neve szerint</w:t>
      </w:r>
      <w:r w:rsidR="002B3931">
        <w:t>i</w:t>
      </w:r>
      <w:r w:rsidRPr="00837A8D">
        <w:t xml:space="preserve"> betűrendben kell felsorolni. Stílus: </w:t>
      </w:r>
      <w:proofErr w:type="spellStart"/>
      <w:r w:rsidRPr="00837A8D">
        <w:t>JK_Irodalomfelsorolás</w:t>
      </w:r>
      <w:proofErr w:type="spellEnd"/>
      <w:r w:rsidRPr="00837A8D">
        <w:t xml:space="preserve"> + </w:t>
      </w:r>
      <w:r w:rsidR="00A53975" w:rsidRPr="00837A8D">
        <w:t>JK_01_Dőlt</w:t>
      </w:r>
      <w:r w:rsidRPr="00837A8D">
        <w:t>.</w:t>
      </w:r>
    </w:p>
    <w:p w14:paraId="73A6634C" w14:textId="77777777" w:rsidR="000A52C6" w:rsidRDefault="000A52C6" w:rsidP="000A52C6">
      <w:pPr>
        <w:pStyle w:val="JKBekezds2"/>
      </w:pPr>
      <w:r w:rsidRPr="000A52C6">
        <w:t xml:space="preserve">Könyv esetén a könyv címe, folyóiratcikknél a folyóirat címe, befoglaló műnél a befoglaló mű címe szerepeljen dőlt betűvel. </w:t>
      </w:r>
    </w:p>
    <w:p w14:paraId="513C5C9C" w14:textId="77777777" w:rsidR="000A52C6" w:rsidRDefault="000A52C6" w:rsidP="000A52C6">
      <w:pPr>
        <w:pStyle w:val="JKBekezds2"/>
      </w:pPr>
      <w:r>
        <w:t>Az oldalszámok között nagykötőjelet (</w:t>
      </w:r>
      <w:proofErr w:type="spellStart"/>
      <w:r>
        <w:t>ctrl</w:t>
      </w:r>
      <w:proofErr w:type="spellEnd"/>
      <w:r>
        <w:t>-) kell használni.</w:t>
      </w:r>
    </w:p>
    <w:p w14:paraId="13B9AC35" w14:textId="77777777" w:rsidR="000A52C6" w:rsidRPr="000A52C6" w:rsidRDefault="000A52C6" w:rsidP="000A52C6">
      <w:pPr>
        <w:pStyle w:val="JKBekezds2"/>
      </w:pPr>
      <w:r>
        <w:t>Minta az irodalomjegyzék fejezetrészben látható, kérjük ennek pontos betartását!</w:t>
      </w:r>
    </w:p>
    <w:p w14:paraId="5510376F" w14:textId="77777777" w:rsidR="000A52C6" w:rsidRPr="000A52C6" w:rsidRDefault="000A52C6" w:rsidP="000A52C6">
      <w:pPr>
        <w:pStyle w:val="JKBekezds2"/>
      </w:pPr>
      <w:r w:rsidRPr="000A52C6">
        <w:t>A szükséges adatok:</w:t>
      </w:r>
    </w:p>
    <w:p w14:paraId="6A2B706B" w14:textId="77777777" w:rsidR="000A52C6" w:rsidRPr="000A52C6" w:rsidRDefault="000A52C6" w:rsidP="000A52C6">
      <w:pPr>
        <w:pStyle w:val="JKFelsorols1"/>
      </w:pPr>
      <w:r w:rsidRPr="000A52C6">
        <w:t>Könyv: szerzők vagy szerkesztők neve (teljes vezetéknév, keresztnév kezdőbetűje, külföldinél vezeték- és keresztnév között vessző), évszám, könyv címe, kiadó, kiadás helye.</w:t>
      </w:r>
    </w:p>
    <w:p w14:paraId="1F84A392" w14:textId="77777777" w:rsidR="000A52C6" w:rsidRPr="000A52C6" w:rsidRDefault="000A52C6" w:rsidP="000A52C6">
      <w:pPr>
        <w:pStyle w:val="JKFelsorols1"/>
      </w:pPr>
      <w:r w:rsidRPr="000A52C6">
        <w:t>Folyóirat: szerzők neve (teljes vezetéknév, keresztnév kezdőbetűje, külföldinél vezeték- és keresztnév között vessző), évszám, cikk címe, folyóirat címe, évfolyam, szám, kezdő és záró oldalszám.</w:t>
      </w:r>
      <w:r w:rsidR="007A1C8A">
        <w:t xml:space="preserve"> DOI-azonosító (ha van)</w:t>
      </w:r>
    </w:p>
    <w:p w14:paraId="3E83E4B1" w14:textId="77777777" w:rsidR="000A52C6" w:rsidRPr="000A52C6" w:rsidRDefault="000A52C6" w:rsidP="000A52C6">
      <w:pPr>
        <w:pStyle w:val="JKFelsorols1"/>
      </w:pPr>
      <w:r w:rsidRPr="000A52C6">
        <w:t>Befoglaló mű: szerzők neve (teljes vezetéknév, keresztnév kezdőbetűje, külföldinél vezeték- és keresztnév között vessző), évszám, fejezete címe, In: szerkesztő(k) neve, befoglaló mű címe, kiadó, kiadás helye, kezdő és záró oldalszám.</w:t>
      </w:r>
      <w:r w:rsidR="007A1C8A">
        <w:t xml:space="preserve"> DOI-azonosító (ha van)</w:t>
      </w:r>
    </w:p>
    <w:p w14:paraId="64E92D2B" w14:textId="77777777" w:rsidR="000A52C6" w:rsidRPr="000A52C6" w:rsidRDefault="000A52C6" w:rsidP="000A52C6">
      <w:pPr>
        <w:pStyle w:val="JKFelsorols1"/>
      </w:pPr>
      <w:r w:rsidRPr="000A52C6">
        <w:t>Szabvány: a szabvány megnevezése.</w:t>
      </w:r>
    </w:p>
    <w:p w14:paraId="6076C6C7" w14:textId="77777777" w:rsidR="000A52C6" w:rsidRPr="000A52C6" w:rsidRDefault="000A52C6" w:rsidP="000A52C6">
      <w:pPr>
        <w:pStyle w:val="JKFelsorols1"/>
      </w:pPr>
      <w:r w:rsidRPr="000A52C6">
        <w:lastRenderedPageBreak/>
        <w:t>Jogszabály: a jogszabály megnevezése.</w:t>
      </w:r>
    </w:p>
    <w:p w14:paraId="47B4994F" w14:textId="77777777" w:rsidR="000A52C6" w:rsidRDefault="000A52C6" w:rsidP="000A52C6">
      <w:pPr>
        <w:pStyle w:val="JKFelsorols1"/>
      </w:pPr>
      <w:r w:rsidRPr="000A52C6">
        <w:t>Weboldal: szerzők vagy szerkesztők neve (teljes vezetéknév, keresztnév kezdőbetűje, külföldinél vezeték- és keresztnév között vessző), a weboldal pontos címe, a letöltés/megtekintés időpontja.</w:t>
      </w:r>
    </w:p>
    <w:p w14:paraId="766A3D71" w14:textId="77777777" w:rsidR="000A52C6" w:rsidRPr="000A52C6" w:rsidRDefault="000A52C6" w:rsidP="000A52C6">
      <w:pPr>
        <w:pStyle w:val="JKBekezds2"/>
      </w:pPr>
      <w:r w:rsidRPr="000A52C6">
        <w:t>Az irodalomjegyzékben felsorolt forrásokra cikk szövegében hivatkozni kell a szerző(k) és az évszám megadásával, pl.:</w:t>
      </w:r>
    </w:p>
    <w:p w14:paraId="64C41EC5" w14:textId="77777777" w:rsidR="000A52C6" w:rsidRPr="000A52C6" w:rsidRDefault="000A52C6" w:rsidP="000A52C6">
      <w:pPr>
        <w:pStyle w:val="JKFelsorols1"/>
      </w:pPr>
      <w:r w:rsidRPr="000A52C6">
        <w:t>egy szerző</w:t>
      </w:r>
      <w:r>
        <w:t xml:space="preserve"> esetén például</w:t>
      </w:r>
      <w:r w:rsidRPr="000A52C6">
        <w:t>: Alma (2018) szerint…, …</w:t>
      </w:r>
      <w:r>
        <w:t xml:space="preserve"> </w:t>
      </w:r>
      <w:r w:rsidRPr="000A52C6">
        <w:t>(Alma, 2018)</w:t>
      </w:r>
    </w:p>
    <w:p w14:paraId="52DD5C2F" w14:textId="77777777" w:rsidR="000A52C6" w:rsidRPr="000A52C6" w:rsidRDefault="000A52C6" w:rsidP="000A52C6">
      <w:pPr>
        <w:pStyle w:val="JKFelsorols1"/>
      </w:pPr>
      <w:r w:rsidRPr="000A52C6">
        <w:t>két szerző</w:t>
      </w:r>
      <w:r>
        <w:t xml:space="preserve"> esetén nagykötőjellel, például</w:t>
      </w:r>
      <w:r w:rsidRPr="000A52C6">
        <w:t>: (Alma–Birs, 2017)</w:t>
      </w:r>
    </w:p>
    <w:p w14:paraId="11265124" w14:textId="77777777" w:rsidR="000A52C6" w:rsidRPr="000A52C6" w:rsidRDefault="000A52C6" w:rsidP="000A52C6">
      <w:pPr>
        <w:pStyle w:val="JKFelsorols1"/>
      </w:pPr>
      <w:r w:rsidRPr="000A52C6">
        <w:t>kettőnél több szerző</w:t>
      </w:r>
      <w:r>
        <w:t xml:space="preserve"> esetén például</w:t>
      </w:r>
      <w:r w:rsidRPr="000A52C6">
        <w:t xml:space="preserve">: (Alma </w:t>
      </w:r>
      <w:proofErr w:type="spellStart"/>
      <w:r w:rsidRPr="000A52C6">
        <w:t>et</w:t>
      </w:r>
      <w:proofErr w:type="spellEnd"/>
      <w:r w:rsidRPr="000A52C6">
        <w:t xml:space="preserve"> </w:t>
      </w:r>
      <w:proofErr w:type="spellStart"/>
      <w:r w:rsidRPr="000A52C6">
        <w:t>al</w:t>
      </w:r>
      <w:proofErr w:type="spellEnd"/>
      <w:r w:rsidRPr="000A52C6">
        <w:t>., 2018)</w:t>
      </w:r>
    </w:p>
    <w:p w14:paraId="0603924C" w14:textId="77777777" w:rsidR="000A52C6" w:rsidRDefault="000A52C6" w:rsidP="000A52C6">
      <w:pPr>
        <w:pStyle w:val="JKBekezds2"/>
      </w:pPr>
      <w:r w:rsidRPr="000A52C6">
        <w:t>Szó szerinti idézésnél az idézett mondatot idézőjelek közé kell tenni és a szerző, évszám mellett az oldalszámot is fel kell tüntetni.</w:t>
      </w:r>
    </w:p>
    <w:p w14:paraId="52101446" w14:textId="77777777" w:rsidR="001B2B69" w:rsidRDefault="001B2B69" w:rsidP="00460FFA">
      <w:pPr>
        <w:pStyle w:val="JKFejezetCm1"/>
      </w:pPr>
      <w:r>
        <w:t>Köszönetnyilvánítás</w:t>
      </w:r>
      <w:r w:rsidR="00156FC1">
        <w:t xml:space="preserve"> </w:t>
      </w:r>
      <w:r w:rsidR="000A52C6">
        <w:t xml:space="preserve">Stílus: </w:t>
      </w:r>
      <w:r w:rsidR="00156FC1">
        <w:t>JK_Fejezetcím1</w:t>
      </w:r>
    </w:p>
    <w:p w14:paraId="4DE690C7" w14:textId="77777777" w:rsidR="001B2B69" w:rsidRPr="001B2B69" w:rsidRDefault="001B2B69" w:rsidP="001B2B69">
      <w:pPr>
        <w:pStyle w:val="JKBekezds1"/>
      </w:pPr>
      <w:r w:rsidRPr="001B2B69">
        <w:t>Az esetleges támogatók, segítők részére tett köszönetnyilvánítás (lehetőség szerint ne haladja meg a hat sor terjedelmet).</w:t>
      </w:r>
      <w:r w:rsidR="00156FC1">
        <w:t xml:space="preserve"> (JK_Bekezdés1)</w:t>
      </w:r>
    </w:p>
    <w:p w14:paraId="214D09D9" w14:textId="77777777" w:rsidR="00460FFA" w:rsidRDefault="00460FFA" w:rsidP="00460FFA">
      <w:pPr>
        <w:pStyle w:val="JKFejezetCm1"/>
      </w:pPr>
      <w:r w:rsidRPr="005174BD">
        <w:t>Irodalomjegyzék</w:t>
      </w:r>
      <w:r w:rsidR="000A52C6">
        <w:t xml:space="preserve"> Stílus: </w:t>
      </w:r>
      <w:r w:rsidR="000A52C6" w:rsidRPr="000A52C6">
        <w:t xml:space="preserve">JK_Fejezetcím1 </w:t>
      </w:r>
    </w:p>
    <w:p w14:paraId="237F7E5C" w14:textId="77777777" w:rsidR="000A52C6" w:rsidRDefault="000A52C6" w:rsidP="000A52C6">
      <w:pPr>
        <w:pStyle w:val="JKIrodalomFelsorols"/>
      </w:pPr>
      <w:bookmarkStart w:id="0" w:name="_Hlk494277721"/>
      <w:r>
        <w:t>2</w:t>
      </w:r>
      <w:r w:rsidRPr="000A52C6">
        <w:t>019. évi LXXI. törvény</w:t>
      </w:r>
      <w:r>
        <w:t xml:space="preserve"> </w:t>
      </w:r>
      <w:r w:rsidRPr="000A52C6">
        <w:t>Magyarország 2020. évi központi költségvetéséről</w:t>
      </w:r>
      <w:r w:rsidR="00D66FEA">
        <w:t>.</w:t>
      </w:r>
      <w:r w:rsidR="00A53975">
        <w:t xml:space="preserve"> </w:t>
      </w:r>
      <w:r w:rsidR="00A53975" w:rsidRPr="00A53975">
        <w:t>Stílus: JK_Irodalomfelsorolás</w:t>
      </w:r>
    </w:p>
    <w:p w14:paraId="6D1F4F8F" w14:textId="77777777" w:rsidR="00375C81" w:rsidRDefault="00375C81" w:rsidP="00375C81">
      <w:pPr>
        <w:pStyle w:val="JKIrodalomFelsorols"/>
      </w:pPr>
      <w:r>
        <w:t xml:space="preserve">Alma A., Birs B. (2017): </w:t>
      </w:r>
      <w:r w:rsidRPr="00A53975">
        <w:rPr>
          <w:rStyle w:val="JK01Dlt"/>
        </w:rPr>
        <w:t>A könyv címe</w:t>
      </w:r>
      <w:r>
        <w:t>. Kiadó Kft., Budapest.</w:t>
      </w:r>
      <w:r w:rsidR="00A53975">
        <w:t xml:space="preserve"> </w:t>
      </w:r>
      <w:r w:rsidR="00A53975" w:rsidRPr="00A53975">
        <w:t>Stílus: JK_Irodalomfelsorolás + JK_01_Dőlt</w:t>
      </w:r>
    </w:p>
    <w:p w14:paraId="653C0D5E" w14:textId="77777777" w:rsidR="00375C81" w:rsidRDefault="00375C81" w:rsidP="00375C81">
      <w:pPr>
        <w:pStyle w:val="JKIrodalomFelsorols"/>
      </w:pPr>
      <w:r>
        <w:t xml:space="preserve">Alma A. (szerk.) (2018): </w:t>
      </w:r>
      <w:r w:rsidRPr="00A53975">
        <w:rPr>
          <w:rStyle w:val="JK01Dlt"/>
        </w:rPr>
        <w:t>A könyv címe</w:t>
      </w:r>
      <w:r>
        <w:t>. Kiadó Kft., Budapest.</w:t>
      </w:r>
      <w:r w:rsidR="00A53975">
        <w:t xml:space="preserve"> </w:t>
      </w:r>
      <w:r w:rsidR="00A53975" w:rsidRPr="00A53975">
        <w:t>Stílus: JK_Irodalomfelsorolás + JK_01_Dőlt</w:t>
      </w:r>
    </w:p>
    <w:p w14:paraId="4BD9C90E" w14:textId="77777777" w:rsidR="00375C81" w:rsidRDefault="00375C81" w:rsidP="00375C81">
      <w:pPr>
        <w:pStyle w:val="JKIrodalomFelsorols"/>
      </w:pPr>
      <w:r>
        <w:t xml:space="preserve">Alma A., Birs B. (2016): A cikk címe. </w:t>
      </w:r>
      <w:r w:rsidRPr="00A53975">
        <w:rPr>
          <w:rStyle w:val="JK01Dlt"/>
        </w:rPr>
        <w:t>Folyóirat címe</w:t>
      </w:r>
      <w:r>
        <w:t>, 12 (1): 3–10.</w:t>
      </w:r>
      <w:r w:rsidR="00A53975">
        <w:t xml:space="preserve"> </w:t>
      </w:r>
      <w:hyperlink r:id="rId12" w:history="1">
        <w:r w:rsidR="00934D53" w:rsidRPr="00BB2D0F">
          <w:t>https://doi.org/10.14232/jtgf.2020</w:t>
        </w:r>
      </w:hyperlink>
      <w:r w:rsidR="00934D53">
        <w:t xml:space="preserve"> </w:t>
      </w:r>
      <w:r w:rsidR="00A53975" w:rsidRPr="00A53975">
        <w:t>Stílus: JK_Irodalomfelsorolás + JK_01_Dőlt</w:t>
      </w:r>
    </w:p>
    <w:p w14:paraId="7D030C3A" w14:textId="77777777" w:rsidR="00375C81" w:rsidRDefault="00375C81" w:rsidP="00375C81">
      <w:pPr>
        <w:pStyle w:val="JKIrodalomFelsorols"/>
      </w:pPr>
      <w:r>
        <w:t xml:space="preserve">Apple, A. (2015): A fejezet címe. In: Birs B. (szerk.): </w:t>
      </w:r>
      <w:r w:rsidRPr="00A53975">
        <w:rPr>
          <w:rStyle w:val="JK01Dlt"/>
        </w:rPr>
        <w:t>A befoglaló kötet címe</w:t>
      </w:r>
      <w:r>
        <w:t>. Kiadó Kft. Szeged. 30–60.</w:t>
      </w:r>
      <w:r w:rsidR="00A53975">
        <w:t xml:space="preserve"> </w:t>
      </w:r>
      <w:r w:rsidR="00A53975" w:rsidRPr="00A53975">
        <w:t>Stílus: JK_Irodalomfelsorolás + JK_01_Dőlt</w:t>
      </w:r>
    </w:p>
    <w:p w14:paraId="78F90DB8" w14:textId="77777777" w:rsidR="009435F8" w:rsidRDefault="00375C81" w:rsidP="00375C81">
      <w:pPr>
        <w:pStyle w:val="JKIrodalomFelsorols"/>
      </w:pPr>
      <w:r>
        <w:t xml:space="preserve">Alma A., Birs B., Lemon, C. (2018): A cikk címe. </w:t>
      </w:r>
      <w:r w:rsidRPr="00A53975">
        <w:rPr>
          <w:rStyle w:val="JK01Dlt"/>
        </w:rPr>
        <w:t>Folyóirat címe</w:t>
      </w:r>
      <w:r>
        <w:t>, 8 (1–2): 5–10. &lt;http://weboldal pontos címe, ahol a forrás elérhető</w:t>
      </w:r>
      <w:r w:rsidR="00A54C56">
        <w:t xml:space="preserve"> volt a letöltés időpontjában</w:t>
      </w:r>
      <w:r>
        <w:t>&gt; (2019.05.03.)</w:t>
      </w:r>
      <w:bookmarkEnd w:id="0"/>
      <w:r w:rsidR="00A53975">
        <w:t xml:space="preserve"> </w:t>
      </w:r>
      <w:r w:rsidR="00A53975" w:rsidRPr="00A53975">
        <w:t>Stílus: JK_Irodalomfelsorolás + JK_01_Dőlt</w:t>
      </w:r>
    </w:p>
    <w:p w14:paraId="05904768" w14:textId="77777777" w:rsidR="000A52C6" w:rsidRDefault="000A52C6" w:rsidP="00375C81">
      <w:pPr>
        <w:pStyle w:val="JKIrodalomFelsorols"/>
      </w:pPr>
      <w:r w:rsidRPr="000A52C6">
        <w:t>MSZ ISO 17410:2019 Az élelmiszerlánc mikrobiológiája. Horizontális módszer a pszichrotróf mikroorganizmusok megszámlálására</w:t>
      </w:r>
      <w:r w:rsidR="00D66FEA">
        <w:t>.</w:t>
      </w:r>
      <w:r w:rsidR="00A53975">
        <w:t xml:space="preserve"> </w:t>
      </w:r>
      <w:r w:rsidR="00A53975" w:rsidRPr="00A53975">
        <w:t>Stílus: JK_Irodalomfelsorolás</w:t>
      </w:r>
    </w:p>
    <w:p w14:paraId="0B100221" w14:textId="77777777" w:rsidR="001B2B69" w:rsidRPr="007C2245" w:rsidRDefault="00EC6C81" w:rsidP="00F861CF">
      <w:pPr>
        <w:pStyle w:val="JKCmAngol"/>
      </w:pPr>
      <w:r w:rsidRPr="00480F23">
        <w:t xml:space="preserve">A </w:t>
      </w:r>
      <w:proofErr w:type="spellStart"/>
      <w:r w:rsidRPr="00480F23">
        <w:t>cikk</w:t>
      </w:r>
      <w:proofErr w:type="spellEnd"/>
      <w:r w:rsidRPr="00480F23">
        <w:t xml:space="preserve"> </w:t>
      </w:r>
      <w:r w:rsidR="00E7668F" w:rsidRPr="00480F23">
        <w:t xml:space="preserve">brit </w:t>
      </w:r>
      <w:proofErr w:type="spellStart"/>
      <w:r w:rsidRPr="00480F23">
        <w:t>angol</w:t>
      </w:r>
      <w:proofErr w:type="spellEnd"/>
      <w:r w:rsidRPr="00480F23">
        <w:t xml:space="preserve"> </w:t>
      </w:r>
      <w:proofErr w:type="spellStart"/>
      <w:r w:rsidRPr="00480F23">
        <w:t>címe</w:t>
      </w:r>
      <w:proofErr w:type="spellEnd"/>
      <w:r w:rsidR="00C21738" w:rsidRPr="00480F23">
        <w:t xml:space="preserve">, </w:t>
      </w:r>
      <w:proofErr w:type="spellStart"/>
      <w:r w:rsidR="00C21738" w:rsidRPr="00480F23">
        <w:t>szókezdő</w:t>
      </w:r>
      <w:proofErr w:type="spellEnd"/>
      <w:r w:rsidR="00C21738" w:rsidRPr="00480F23">
        <w:t xml:space="preserve"> </w:t>
      </w:r>
      <w:proofErr w:type="spellStart"/>
      <w:r w:rsidR="00C21738" w:rsidRPr="00480F23">
        <w:t>nagybetűk</w:t>
      </w:r>
      <w:proofErr w:type="spellEnd"/>
      <w:r w:rsidR="00A54C56" w:rsidRPr="00480F23">
        <w:t xml:space="preserve"> APA </w:t>
      </w:r>
      <w:proofErr w:type="spellStart"/>
      <w:r w:rsidR="00A54C56" w:rsidRPr="00480F23">
        <w:t>formátum</w:t>
      </w:r>
      <w:proofErr w:type="spellEnd"/>
      <w:r w:rsidR="00A54C56" w:rsidRPr="00480F23">
        <w:t xml:space="preserve"> </w:t>
      </w:r>
      <w:proofErr w:type="spellStart"/>
      <w:r w:rsidR="00A54C56" w:rsidRPr="00480F23">
        <w:t>szerint</w:t>
      </w:r>
      <w:proofErr w:type="spellEnd"/>
      <w:r w:rsidR="007C2245" w:rsidRPr="00480F23">
        <w:t xml:space="preserve">. </w:t>
      </w:r>
      <w:proofErr w:type="spellStart"/>
      <w:r w:rsidR="00A53975" w:rsidRPr="00480F23">
        <w:t>Stílus</w:t>
      </w:r>
      <w:proofErr w:type="spellEnd"/>
      <w:r w:rsidR="00A53975" w:rsidRPr="00480F23">
        <w:t>:</w:t>
      </w:r>
      <w:r w:rsidR="00A53975" w:rsidRPr="00A53975">
        <w:t xml:space="preserve"> </w:t>
      </w:r>
      <w:proofErr w:type="spellStart"/>
      <w:r w:rsidR="00A53975" w:rsidRPr="00A53975">
        <w:t>JK_CímAngol</w:t>
      </w:r>
      <w:proofErr w:type="spellEnd"/>
    </w:p>
    <w:p w14:paraId="002E58F3" w14:textId="77777777" w:rsidR="007C2245" w:rsidRDefault="00EC6C81" w:rsidP="007C2245">
      <w:pPr>
        <w:pStyle w:val="JKBekezds1"/>
      </w:pPr>
      <w:bookmarkStart w:id="1" w:name="_Hlk12736523"/>
      <w:r>
        <w:t xml:space="preserve">A szerzők </w:t>
      </w:r>
      <w:r w:rsidR="00A827BF">
        <w:t xml:space="preserve">adatai </w:t>
      </w:r>
      <w:r w:rsidR="009435F8">
        <w:t xml:space="preserve">egymás után felsorolva: </w:t>
      </w:r>
      <w:r>
        <w:t>teljes n</w:t>
      </w:r>
      <w:r w:rsidR="009435F8">
        <w:t>év</w:t>
      </w:r>
      <w:r>
        <w:t xml:space="preserve">, </w:t>
      </w:r>
      <w:r w:rsidR="005069F2">
        <w:t xml:space="preserve">ORCID-azonosító, </w:t>
      </w:r>
      <w:r>
        <w:t>tudományos fokozat</w:t>
      </w:r>
      <w:r w:rsidR="00A827BF">
        <w:t xml:space="preserve"> (ha van)</w:t>
      </w:r>
      <w:r>
        <w:t>, be</w:t>
      </w:r>
      <w:r w:rsidR="009435F8">
        <w:t>o</w:t>
      </w:r>
      <w:r>
        <w:t>sztás (hallgató esetén szak), munkahely</w:t>
      </w:r>
      <w:r w:rsidR="00A827BF">
        <w:t xml:space="preserve"> (PhD-hallgató esetén doktori iskola) neve</w:t>
      </w:r>
      <w:r>
        <w:t xml:space="preserve">, </w:t>
      </w:r>
      <w:r w:rsidR="009435F8">
        <w:t>munkahely</w:t>
      </w:r>
      <w:r w:rsidR="00A827BF">
        <w:t xml:space="preserve"> (vagy doktori iskola)</w:t>
      </w:r>
      <w:r w:rsidR="009435F8">
        <w:t xml:space="preserve"> székhelye</w:t>
      </w:r>
      <w:r w:rsidR="00A827BF">
        <w:t xml:space="preserve"> zárójelben, levelező szerző e-mail címe</w:t>
      </w:r>
      <w:r w:rsidR="00A53975">
        <w:t xml:space="preserve"> </w:t>
      </w:r>
      <w:r w:rsidR="00A53975" w:rsidRPr="00A53975">
        <w:t>Stílus: JK_Bekezdés1</w:t>
      </w:r>
    </w:p>
    <w:p w14:paraId="0D171528" w14:textId="77777777" w:rsidR="00A53975" w:rsidRPr="00A53975" w:rsidRDefault="00A53975" w:rsidP="00A53975">
      <w:pPr>
        <w:pStyle w:val="JKBekezds1"/>
      </w:pPr>
      <w:r w:rsidRPr="00A53975">
        <w:t>Dr.</w:t>
      </w:r>
      <w:r w:rsidR="00480F23">
        <w:t xml:space="preserve"> habil.</w:t>
      </w:r>
      <w:r w:rsidRPr="00A53975">
        <w:t xml:space="preserve"> Alma Alfonz</w:t>
      </w:r>
      <w:r w:rsidR="00480F23">
        <w:t xml:space="preserve">, </w:t>
      </w:r>
      <w:r w:rsidR="005069F2" w:rsidRPr="005069F2">
        <w:t>https://orcid.org/0000-0002-1825-0097</w:t>
      </w:r>
      <w:r w:rsidR="005069F2">
        <w:t xml:space="preserve">, </w:t>
      </w:r>
      <w:r w:rsidRPr="00A53975">
        <w:t xml:space="preserve">PhD, főiskolai docens, Szegedi Tudományegyetem Mérnöki Kar, </w:t>
      </w:r>
      <w:r w:rsidR="00A827BF">
        <w:t xml:space="preserve">Mérnöki Menedzsment és </w:t>
      </w:r>
      <w:r w:rsidRPr="00A53975">
        <w:t>Ökonómiai Intézet (Szeged)</w:t>
      </w:r>
      <w:r w:rsidR="00A827BF">
        <w:t>, almaalfonz@mail.hu</w:t>
      </w:r>
    </w:p>
    <w:p w14:paraId="49935FD2" w14:textId="77777777" w:rsidR="00A827BF" w:rsidRPr="00A53975" w:rsidRDefault="00A827BF" w:rsidP="00A827BF">
      <w:pPr>
        <w:pStyle w:val="JKBekezds1"/>
      </w:pPr>
      <w:r w:rsidRPr="00A53975">
        <w:t xml:space="preserve">Prof. Dr. </w:t>
      </w:r>
      <w:r>
        <w:t xml:space="preserve">Birs Bea, </w:t>
      </w:r>
      <w:r w:rsidRPr="005069F2">
        <w:t>https://orcid.org/0000-0002-1825-009</w:t>
      </w:r>
      <w:r>
        <w:t>8,</w:t>
      </w:r>
      <w:r w:rsidRPr="005069F2">
        <w:t xml:space="preserve"> </w:t>
      </w:r>
      <w:r w:rsidRPr="00A53975">
        <w:t xml:space="preserve">egyetemi tanár, Szegedi Tudományegyetem Mérnöki Kar, </w:t>
      </w:r>
      <w:r>
        <w:t xml:space="preserve">Mérnöki Menedzsment és </w:t>
      </w:r>
      <w:r w:rsidRPr="00A53975">
        <w:t>Ökonómiai Intézet (Szeged)</w:t>
      </w:r>
      <w:bookmarkEnd w:id="1"/>
    </w:p>
    <w:sectPr w:rsidR="00A827BF" w:rsidRPr="00A53975" w:rsidSect="004953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0318" w:h="14570" w:code="15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162C" w14:textId="77777777" w:rsidR="00CF48B2" w:rsidRDefault="00CF48B2">
      <w:r>
        <w:separator/>
      </w:r>
    </w:p>
  </w:endnote>
  <w:endnote w:type="continuationSeparator" w:id="0">
    <w:p w14:paraId="48EBC047" w14:textId="77777777" w:rsidR="00CF48B2" w:rsidRDefault="00CF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F099" w14:textId="77777777" w:rsidR="00BD0604" w:rsidRDefault="00BD0604" w:rsidP="00AF04CB">
    <w:pPr>
      <w:pStyle w:val="JKBekezds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AC64" w14:textId="77777777" w:rsidR="00BD0604" w:rsidRDefault="00BD0604" w:rsidP="00AF04CB">
    <w:pPr>
      <w:pStyle w:val="JKBekezds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8B81" w14:textId="77777777" w:rsidR="0005024D" w:rsidRDefault="002570F2" w:rsidP="002570F2">
    <w:pPr>
      <w:pStyle w:val="JKZZDOI"/>
      <w:tabs>
        <w:tab w:val="clear" w:pos="9072"/>
        <w:tab w:val="right" w:pos="8050"/>
      </w:tabs>
      <w:ind w:right="0"/>
    </w:pPr>
    <w:r w:rsidRPr="002570F2">
      <w:t xml:space="preserve">ISSN 1788-7593 (Nyomtatott) </w:t>
    </w:r>
    <w:r>
      <w:tab/>
    </w:r>
    <w:r w:rsidRPr="00631775">
      <w:t xml:space="preserve">DOI: </w:t>
    </w:r>
    <w:r w:rsidR="005069F2" w:rsidRPr="005A0560">
      <w:t>https://doi.org/10.14232/jtgf.</w:t>
    </w:r>
    <w:r w:rsidR="005069F2" w:rsidRPr="00BD0604">
      <w:t>20</w:t>
    </w:r>
    <w:r w:rsidR="005069F2" w:rsidRPr="00BD0604">
      <w:rPr>
        <w:highlight w:val="yellow"/>
      </w:rPr>
      <w:t>2</w:t>
    </w:r>
    <w:r w:rsidR="005A0560" w:rsidRPr="00BD0604">
      <w:rPr>
        <w:highlight w:val="yellow"/>
      </w:rPr>
      <w:t>2</w:t>
    </w:r>
    <w:r w:rsidR="005069F2" w:rsidRPr="00BD0604">
      <w:t>.</w:t>
    </w:r>
    <w:r w:rsidR="009C3FF3" w:rsidRPr="00BD0604">
      <w:rPr>
        <w:highlight w:val="yellow"/>
      </w:rPr>
      <w:t>3</w:t>
    </w:r>
    <w:r w:rsidR="005069F2" w:rsidRPr="00BD0604">
      <w:rPr>
        <w:highlight w:val="yellow"/>
      </w:rPr>
      <w:t>-</w:t>
    </w:r>
    <w:r w:rsidR="009C3FF3" w:rsidRPr="00BD0604">
      <w:rPr>
        <w:highlight w:val="yellow"/>
      </w:rPr>
      <w:t>4</w:t>
    </w:r>
    <w:r w:rsidR="005069F2" w:rsidRPr="00BD0604">
      <w:t>.</w:t>
    </w:r>
    <w:r w:rsidR="005069F2" w:rsidRPr="00BD0604">
      <w:rPr>
        <w:highlight w:val="yellow"/>
      </w:rPr>
      <w:t>oldal</w:t>
    </w:r>
    <w:r w:rsidR="005069F2" w:rsidRPr="005A0560">
      <w:t>-</w:t>
    </w:r>
    <w:r w:rsidR="005069F2" w:rsidRPr="00BD0604">
      <w:rPr>
        <w:highlight w:val="yellow"/>
      </w:rPr>
      <w:t>oldal</w:t>
    </w:r>
  </w:p>
  <w:p w14:paraId="422FBA71" w14:textId="77777777" w:rsidR="002570F2" w:rsidRPr="00631775" w:rsidRDefault="002570F2" w:rsidP="002570F2">
    <w:pPr>
      <w:pStyle w:val="JKZZDOI"/>
      <w:tabs>
        <w:tab w:val="clear" w:pos="9072"/>
      </w:tabs>
      <w:ind w:right="0"/>
    </w:pPr>
    <w:r w:rsidRPr="00B162F8">
      <w:t>ISSN 2676-9867 (Online)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6B79" w14:textId="77777777" w:rsidR="00CF48B2" w:rsidRDefault="00CF48B2">
      <w:r>
        <w:separator/>
      </w:r>
    </w:p>
  </w:footnote>
  <w:footnote w:type="continuationSeparator" w:id="0">
    <w:p w14:paraId="4DE65BAC" w14:textId="77777777" w:rsidR="00CF48B2" w:rsidRDefault="00CF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3F46" w14:textId="77777777" w:rsidR="00077BC6" w:rsidRPr="007C2245" w:rsidRDefault="00077BC6" w:rsidP="0053037B">
    <w:pPr>
      <w:pStyle w:val="JKZZlfejSzerz"/>
    </w:pPr>
    <w:r w:rsidRPr="007C2245">
      <w:fldChar w:fldCharType="begin"/>
    </w:r>
    <w:r w:rsidRPr="007C2245">
      <w:instrText xml:space="preserve"> PAGE </w:instrText>
    </w:r>
    <w:r w:rsidRPr="007C2245">
      <w:fldChar w:fldCharType="separate"/>
    </w:r>
    <w:r w:rsidR="002741F9" w:rsidRPr="007C2245">
      <w:t>2</w:t>
    </w:r>
    <w:r w:rsidRPr="007C2245">
      <w:fldChar w:fldCharType="end"/>
    </w:r>
    <w:r w:rsidRPr="007C2245">
      <w:t xml:space="preserve"> </w:t>
    </w:r>
    <w:bookmarkStart w:id="2" w:name="_Hlk12738412"/>
    <w:r w:rsidRPr="007C2245">
      <w:t>●</w:t>
    </w:r>
    <w:bookmarkEnd w:id="2"/>
    <w:r w:rsidRPr="007C2245">
      <w:t xml:space="preserve"> Alma A. – Birs B.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C91" w14:textId="77777777" w:rsidR="00077BC6" w:rsidRPr="007C2245" w:rsidRDefault="004D0287" w:rsidP="007C1A20">
    <w:pPr>
      <w:pStyle w:val="JKZZlfejCikkCm"/>
    </w:pPr>
    <w:r>
      <w:t>A cikk címe</w:t>
    </w:r>
    <w:r w:rsidR="00077BC6" w:rsidRPr="007973F4">
      <w:t xml:space="preserve"> </w:t>
    </w:r>
    <w:r w:rsidR="00077BC6" w:rsidRPr="007C2245">
      <w:t xml:space="preserve">● </w:t>
    </w:r>
    <w:r w:rsidR="00077BC6" w:rsidRPr="007C2245">
      <w:fldChar w:fldCharType="begin"/>
    </w:r>
    <w:r w:rsidR="00077BC6" w:rsidRPr="007C2245">
      <w:instrText xml:space="preserve"> PAGE </w:instrText>
    </w:r>
    <w:r w:rsidR="00077BC6" w:rsidRPr="007C2245">
      <w:fldChar w:fldCharType="separate"/>
    </w:r>
    <w:r w:rsidR="002741F9" w:rsidRPr="007C2245">
      <w:t>3</w:t>
    </w:r>
    <w:r w:rsidR="00077BC6" w:rsidRPr="007C224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FBE" w14:textId="77777777" w:rsidR="00077BC6" w:rsidRPr="00863F12" w:rsidRDefault="00077BC6" w:rsidP="0053037B">
    <w:pPr>
      <w:pStyle w:val="JKZZlfejCikkAdat"/>
    </w:pPr>
    <w:r w:rsidRPr="007C2245">
      <w:t>Jelenkori társadalmi és gazdasági folyamatok, (20</w:t>
    </w:r>
    <w:r w:rsidR="00E82C29" w:rsidRPr="00BD0604">
      <w:rPr>
        <w:highlight w:val="yellow"/>
      </w:rPr>
      <w:t>2</w:t>
    </w:r>
    <w:r w:rsidR="005A0560" w:rsidRPr="00BD0604">
      <w:rPr>
        <w:highlight w:val="yellow"/>
      </w:rPr>
      <w:t>2</w:t>
    </w:r>
    <w:r w:rsidRPr="007C2245">
      <w:t xml:space="preserve">) </w:t>
    </w:r>
    <w:r w:rsidRPr="00BD0604">
      <w:rPr>
        <w:highlight w:val="yellow"/>
      </w:rPr>
      <w:t>X</w:t>
    </w:r>
    <w:r w:rsidR="00A6269F" w:rsidRPr="00BD0604">
      <w:rPr>
        <w:highlight w:val="yellow"/>
      </w:rPr>
      <w:t>V</w:t>
    </w:r>
    <w:r w:rsidR="005A0560" w:rsidRPr="00BD0604">
      <w:rPr>
        <w:highlight w:val="yellow"/>
      </w:rPr>
      <w:t>I</w:t>
    </w:r>
    <w:r w:rsidR="00391891" w:rsidRPr="00BD0604">
      <w:t>I</w:t>
    </w:r>
    <w:r w:rsidRPr="007C2245">
      <w:t xml:space="preserve">. évfolyam, </w:t>
    </w:r>
    <w:r w:rsidR="009C3FF3" w:rsidRPr="00BD0604">
      <w:rPr>
        <w:highlight w:val="yellow"/>
      </w:rPr>
      <w:t>3</w:t>
    </w:r>
    <w:r w:rsidR="002741F9" w:rsidRPr="00BD0604">
      <w:t>–</w:t>
    </w:r>
    <w:r w:rsidR="009C3FF3" w:rsidRPr="00BD0604">
      <w:rPr>
        <w:highlight w:val="yellow"/>
      </w:rPr>
      <w:t>4</w:t>
    </w:r>
    <w:r w:rsidRPr="00BD0604">
      <w:t>.</w:t>
    </w:r>
    <w:r w:rsidRPr="007C2245">
      <w:t xml:space="preserve"> szám, pp. </w:t>
    </w:r>
    <w:r w:rsidRPr="00BD0604">
      <w:rPr>
        <w:highlight w:val="yellow"/>
      </w:rPr>
      <w:t xml:space="preserve">oldal </w:t>
    </w:r>
    <w:r w:rsidRPr="007C2245">
      <w:t xml:space="preserve">– </w:t>
    </w:r>
    <w:r w:rsidRPr="00BD0604">
      <w:rPr>
        <w:highlight w:val="yellow"/>
      </w:rPr>
      <w:t>oldal</w:t>
    </w:r>
    <w:r w:rsidRPr="007C224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AE1"/>
    <w:multiLevelType w:val="hybridMultilevel"/>
    <w:tmpl w:val="03CE397A"/>
    <w:lvl w:ilvl="0" w:tplc="78D27D38">
      <w:start w:val="1"/>
      <w:numFmt w:val="decimal"/>
      <w:pStyle w:val="JKFelsorols2"/>
      <w:lvlText w:val="%1."/>
      <w:lvlJc w:val="left"/>
      <w:pPr>
        <w:ind w:left="75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9303072"/>
    <w:multiLevelType w:val="hybridMultilevel"/>
    <w:tmpl w:val="85908AAC"/>
    <w:lvl w:ilvl="0" w:tplc="4DA29508">
      <w:start w:val="1"/>
      <w:numFmt w:val="lowerLetter"/>
      <w:pStyle w:val="JKFelsorols3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3DB3"/>
    <w:multiLevelType w:val="hybridMultilevel"/>
    <w:tmpl w:val="FEB4D9B8"/>
    <w:lvl w:ilvl="0" w:tplc="23944610">
      <w:start w:val="3"/>
      <w:numFmt w:val="bullet"/>
      <w:pStyle w:val="JK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467715">
    <w:abstractNumId w:val="2"/>
  </w:num>
  <w:num w:numId="2" w16cid:durableId="52123821">
    <w:abstractNumId w:val="1"/>
  </w:num>
  <w:num w:numId="3" w16cid:durableId="824324253">
    <w:abstractNumId w:val="0"/>
  </w:num>
  <w:num w:numId="4" w16cid:durableId="1837304488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FSK+XjCsKA3yYbFhqjBwyZL8zweSdcCMWMprwTt5XI9JjVg9Ww1gkFaELjOQrDRk/JRjNReXIsHDPLcLdZv8g==" w:salt="OuGk11kHEVVxS+zywNLCAw=="/>
  <w:styleLockTheme/>
  <w:styleLockQFSet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04"/>
    <w:rsid w:val="00006F06"/>
    <w:rsid w:val="00007940"/>
    <w:rsid w:val="000113AA"/>
    <w:rsid w:val="00012C56"/>
    <w:rsid w:val="00013973"/>
    <w:rsid w:val="00013AB9"/>
    <w:rsid w:val="00015C23"/>
    <w:rsid w:val="00015C2E"/>
    <w:rsid w:val="00020476"/>
    <w:rsid w:val="00031F86"/>
    <w:rsid w:val="00034C49"/>
    <w:rsid w:val="00047ECE"/>
    <w:rsid w:val="0005024D"/>
    <w:rsid w:val="000559E8"/>
    <w:rsid w:val="00066B5C"/>
    <w:rsid w:val="000700A7"/>
    <w:rsid w:val="000754CE"/>
    <w:rsid w:val="00077BC6"/>
    <w:rsid w:val="000834DA"/>
    <w:rsid w:val="000840C2"/>
    <w:rsid w:val="00085B63"/>
    <w:rsid w:val="00086FDC"/>
    <w:rsid w:val="00093B0E"/>
    <w:rsid w:val="000943E2"/>
    <w:rsid w:val="00096595"/>
    <w:rsid w:val="00097F65"/>
    <w:rsid w:val="000A52C6"/>
    <w:rsid w:val="000B41F2"/>
    <w:rsid w:val="000C0C60"/>
    <w:rsid w:val="000C570A"/>
    <w:rsid w:val="000D4AA8"/>
    <w:rsid w:val="000E0498"/>
    <w:rsid w:val="000E04F7"/>
    <w:rsid w:val="000E3BF0"/>
    <w:rsid w:val="000E56DD"/>
    <w:rsid w:val="00107BE5"/>
    <w:rsid w:val="00110BB0"/>
    <w:rsid w:val="00112A91"/>
    <w:rsid w:val="00131D7F"/>
    <w:rsid w:val="001438DB"/>
    <w:rsid w:val="00147F41"/>
    <w:rsid w:val="0015025E"/>
    <w:rsid w:val="001503E8"/>
    <w:rsid w:val="00156FC1"/>
    <w:rsid w:val="00157BCD"/>
    <w:rsid w:val="00163A0D"/>
    <w:rsid w:val="001734DC"/>
    <w:rsid w:val="00174FCE"/>
    <w:rsid w:val="0018191B"/>
    <w:rsid w:val="00182250"/>
    <w:rsid w:val="00196DEC"/>
    <w:rsid w:val="001B2B69"/>
    <w:rsid w:val="001B615A"/>
    <w:rsid w:val="001C3511"/>
    <w:rsid w:val="001C4601"/>
    <w:rsid w:val="001C6047"/>
    <w:rsid w:val="001D2F54"/>
    <w:rsid w:val="001D3422"/>
    <w:rsid w:val="001E0BF7"/>
    <w:rsid w:val="001E14C1"/>
    <w:rsid w:val="001E5073"/>
    <w:rsid w:val="001E6AF1"/>
    <w:rsid w:val="001F4F6D"/>
    <w:rsid w:val="00200C53"/>
    <w:rsid w:val="002017D3"/>
    <w:rsid w:val="002072D2"/>
    <w:rsid w:val="00210B22"/>
    <w:rsid w:val="00213EA5"/>
    <w:rsid w:val="00221EE9"/>
    <w:rsid w:val="00222035"/>
    <w:rsid w:val="00223688"/>
    <w:rsid w:val="0022752E"/>
    <w:rsid w:val="00227CF3"/>
    <w:rsid w:val="00227D91"/>
    <w:rsid w:val="00235FD8"/>
    <w:rsid w:val="00241784"/>
    <w:rsid w:val="00242A37"/>
    <w:rsid w:val="002433D0"/>
    <w:rsid w:val="002512DC"/>
    <w:rsid w:val="00254D7D"/>
    <w:rsid w:val="002570F2"/>
    <w:rsid w:val="00260261"/>
    <w:rsid w:val="002614E6"/>
    <w:rsid w:val="00263074"/>
    <w:rsid w:val="00265B1F"/>
    <w:rsid w:val="002666BD"/>
    <w:rsid w:val="00267D13"/>
    <w:rsid w:val="002741F9"/>
    <w:rsid w:val="00274499"/>
    <w:rsid w:val="00286389"/>
    <w:rsid w:val="00286D7C"/>
    <w:rsid w:val="00293F70"/>
    <w:rsid w:val="00294ADD"/>
    <w:rsid w:val="00297C98"/>
    <w:rsid w:val="002A2667"/>
    <w:rsid w:val="002B1BE5"/>
    <w:rsid w:val="002B1C51"/>
    <w:rsid w:val="002B3931"/>
    <w:rsid w:val="002B4791"/>
    <w:rsid w:val="002C09DB"/>
    <w:rsid w:val="002C34A1"/>
    <w:rsid w:val="002D3D9D"/>
    <w:rsid w:val="002D511F"/>
    <w:rsid w:val="002D64A8"/>
    <w:rsid w:val="002E2A84"/>
    <w:rsid w:val="002E543C"/>
    <w:rsid w:val="002F0358"/>
    <w:rsid w:val="002F2FA7"/>
    <w:rsid w:val="00305EE0"/>
    <w:rsid w:val="00312B00"/>
    <w:rsid w:val="00315CCA"/>
    <w:rsid w:val="00325432"/>
    <w:rsid w:val="00325C66"/>
    <w:rsid w:val="00331848"/>
    <w:rsid w:val="00333D2F"/>
    <w:rsid w:val="00345CA7"/>
    <w:rsid w:val="00354A0D"/>
    <w:rsid w:val="00354D25"/>
    <w:rsid w:val="00356F6B"/>
    <w:rsid w:val="00357735"/>
    <w:rsid w:val="00362629"/>
    <w:rsid w:val="003631AD"/>
    <w:rsid w:val="003644CE"/>
    <w:rsid w:val="00364507"/>
    <w:rsid w:val="003708BF"/>
    <w:rsid w:val="003756D5"/>
    <w:rsid w:val="00375856"/>
    <w:rsid w:val="00375C81"/>
    <w:rsid w:val="00381FB0"/>
    <w:rsid w:val="00382577"/>
    <w:rsid w:val="0038696B"/>
    <w:rsid w:val="00390319"/>
    <w:rsid w:val="00390421"/>
    <w:rsid w:val="00391891"/>
    <w:rsid w:val="003A018C"/>
    <w:rsid w:val="003B4703"/>
    <w:rsid w:val="003B4EA8"/>
    <w:rsid w:val="003B7121"/>
    <w:rsid w:val="003B7AFD"/>
    <w:rsid w:val="003C01A2"/>
    <w:rsid w:val="003C1AEA"/>
    <w:rsid w:val="003D0A82"/>
    <w:rsid w:val="003D1789"/>
    <w:rsid w:val="003D19F3"/>
    <w:rsid w:val="003D796E"/>
    <w:rsid w:val="003E4B1B"/>
    <w:rsid w:val="003E5C24"/>
    <w:rsid w:val="003E7783"/>
    <w:rsid w:val="003F70FF"/>
    <w:rsid w:val="003F7FAF"/>
    <w:rsid w:val="00402574"/>
    <w:rsid w:val="00407328"/>
    <w:rsid w:val="004205CF"/>
    <w:rsid w:val="0042449D"/>
    <w:rsid w:val="00435758"/>
    <w:rsid w:val="004379BC"/>
    <w:rsid w:val="004476A7"/>
    <w:rsid w:val="00451799"/>
    <w:rsid w:val="00452B43"/>
    <w:rsid w:val="00452CE7"/>
    <w:rsid w:val="00457B35"/>
    <w:rsid w:val="0046008B"/>
    <w:rsid w:val="00460FFA"/>
    <w:rsid w:val="004663C0"/>
    <w:rsid w:val="00470CC9"/>
    <w:rsid w:val="00471A78"/>
    <w:rsid w:val="00476E81"/>
    <w:rsid w:val="00480F23"/>
    <w:rsid w:val="004827DC"/>
    <w:rsid w:val="004828B4"/>
    <w:rsid w:val="004869C9"/>
    <w:rsid w:val="00487432"/>
    <w:rsid w:val="00490C5C"/>
    <w:rsid w:val="00490C73"/>
    <w:rsid w:val="00491F27"/>
    <w:rsid w:val="00493897"/>
    <w:rsid w:val="0049530E"/>
    <w:rsid w:val="00495D40"/>
    <w:rsid w:val="004A0454"/>
    <w:rsid w:val="004A46A5"/>
    <w:rsid w:val="004A5DDB"/>
    <w:rsid w:val="004A73EE"/>
    <w:rsid w:val="004B1070"/>
    <w:rsid w:val="004B268E"/>
    <w:rsid w:val="004B5627"/>
    <w:rsid w:val="004C26FE"/>
    <w:rsid w:val="004D0101"/>
    <w:rsid w:val="004D0287"/>
    <w:rsid w:val="004D385F"/>
    <w:rsid w:val="004D3A94"/>
    <w:rsid w:val="004D6FE6"/>
    <w:rsid w:val="004E00EE"/>
    <w:rsid w:val="004E26A5"/>
    <w:rsid w:val="004F0D7C"/>
    <w:rsid w:val="004F38AE"/>
    <w:rsid w:val="004F3F35"/>
    <w:rsid w:val="004F4E38"/>
    <w:rsid w:val="005048EC"/>
    <w:rsid w:val="005069F2"/>
    <w:rsid w:val="00510315"/>
    <w:rsid w:val="005113DD"/>
    <w:rsid w:val="005151FE"/>
    <w:rsid w:val="00522663"/>
    <w:rsid w:val="0052683D"/>
    <w:rsid w:val="005268F7"/>
    <w:rsid w:val="00527709"/>
    <w:rsid w:val="00527A8D"/>
    <w:rsid w:val="0053037B"/>
    <w:rsid w:val="00530DB6"/>
    <w:rsid w:val="00533ED1"/>
    <w:rsid w:val="00535C6C"/>
    <w:rsid w:val="00540026"/>
    <w:rsid w:val="00540D14"/>
    <w:rsid w:val="00541071"/>
    <w:rsid w:val="00544D9E"/>
    <w:rsid w:val="00552FAF"/>
    <w:rsid w:val="0055342E"/>
    <w:rsid w:val="005609C1"/>
    <w:rsid w:val="00560FBE"/>
    <w:rsid w:val="005610D6"/>
    <w:rsid w:val="00561E60"/>
    <w:rsid w:val="00572BEE"/>
    <w:rsid w:val="00575E8D"/>
    <w:rsid w:val="00584F67"/>
    <w:rsid w:val="00591B5B"/>
    <w:rsid w:val="00595D0E"/>
    <w:rsid w:val="005A0560"/>
    <w:rsid w:val="005A0F6A"/>
    <w:rsid w:val="005A399E"/>
    <w:rsid w:val="005A67EA"/>
    <w:rsid w:val="005B1E12"/>
    <w:rsid w:val="005C21F3"/>
    <w:rsid w:val="005C43FB"/>
    <w:rsid w:val="005C5751"/>
    <w:rsid w:val="005C5792"/>
    <w:rsid w:val="005D2F08"/>
    <w:rsid w:val="005D30FC"/>
    <w:rsid w:val="005E0B01"/>
    <w:rsid w:val="005E1421"/>
    <w:rsid w:val="005E2EAA"/>
    <w:rsid w:val="005E40D6"/>
    <w:rsid w:val="005E42B0"/>
    <w:rsid w:val="005E42FD"/>
    <w:rsid w:val="005E62BA"/>
    <w:rsid w:val="005F0896"/>
    <w:rsid w:val="005F489D"/>
    <w:rsid w:val="005F6BB4"/>
    <w:rsid w:val="006007FD"/>
    <w:rsid w:val="00605024"/>
    <w:rsid w:val="00611FBF"/>
    <w:rsid w:val="0061546D"/>
    <w:rsid w:val="006238A3"/>
    <w:rsid w:val="00626B95"/>
    <w:rsid w:val="00631775"/>
    <w:rsid w:val="00634EEF"/>
    <w:rsid w:val="0063768A"/>
    <w:rsid w:val="006408C8"/>
    <w:rsid w:val="00643B03"/>
    <w:rsid w:val="00653B1F"/>
    <w:rsid w:val="00653D2B"/>
    <w:rsid w:val="006547A7"/>
    <w:rsid w:val="0065563C"/>
    <w:rsid w:val="006648C2"/>
    <w:rsid w:val="00670997"/>
    <w:rsid w:val="006722FC"/>
    <w:rsid w:val="00673D79"/>
    <w:rsid w:val="006759D6"/>
    <w:rsid w:val="00677FE7"/>
    <w:rsid w:val="00684E09"/>
    <w:rsid w:val="00695E1B"/>
    <w:rsid w:val="006A1C8A"/>
    <w:rsid w:val="006A4128"/>
    <w:rsid w:val="006B3579"/>
    <w:rsid w:val="006B5B0A"/>
    <w:rsid w:val="006D1712"/>
    <w:rsid w:val="006D44A4"/>
    <w:rsid w:val="006D642A"/>
    <w:rsid w:val="006E0D40"/>
    <w:rsid w:val="006E1797"/>
    <w:rsid w:val="006E2B60"/>
    <w:rsid w:val="006E4D5F"/>
    <w:rsid w:val="006E74CA"/>
    <w:rsid w:val="007008EF"/>
    <w:rsid w:val="007064C6"/>
    <w:rsid w:val="0070717B"/>
    <w:rsid w:val="00730A31"/>
    <w:rsid w:val="0073459B"/>
    <w:rsid w:val="00740B5B"/>
    <w:rsid w:val="00750807"/>
    <w:rsid w:val="007542CE"/>
    <w:rsid w:val="00762D1A"/>
    <w:rsid w:val="00765DD2"/>
    <w:rsid w:val="007738A9"/>
    <w:rsid w:val="00774CD3"/>
    <w:rsid w:val="007772F0"/>
    <w:rsid w:val="00777EB6"/>
    <w:rsid w:val="00785E8D"/>
    <w:rsid w:val="00794FF0"/>
    <w:rsid w:val="00795771"/>
    <w:rsid w:val="007973F4"/>
    <w:rsid w:val="007A1C8A"/>
    <w:rsid w:val="007A731C"/>
    <w:rsid w:val="007A7831"/>
    <w:rsid w:val="007B0295"/>
    <w:rsid w:val="007B41C0"/>
    <w:rsid w:val="007B499C"/>
    <w:rsid w:val="007C17B9"/>
    <w:rsid w:val="007C1A20"/>
    <w:rsid w:val="007C2245"/>
    <w:rsid w:val="007C4F58"/>
    <w:rsid w:val="007D5C00"/>
    <w:rsid w:val="007D7634"/>
    <w:rsid w:val="007E49DD"/>
    <w:rsid w:val="007F6D62"/>
    <w:rsid w:val="00801291"/>
    <w:rsid w:val="00805593"/>
    <w:rsid w:val="00806285"/>
    <w:rsid w:val="00811A51"/>
    <w:rsid w:val="008142F1"/>
    <w:rsid w:val="008215FB"/>
    <w:rsid w:val="00821E2A"/>
    <w:rsid w:val="0082391A"/>
    <w:rsid w:val="00825993"/>
    <w:rsid w:val="00835115"/>
    <w:rsid w:val="00837A8D"/>
    <w:rsid w:val="008450EB"/>
    <w:rsid w:val="00846D7D"/>
    <w:rsid w:val="00855BA5"/>
    <w:rsid w:val="00855BAA"/>
    <w:rsid w:val="0085647D"/>
    <w:rsid w:val="00863418"/>
    <w:rsid w:val="00865611"/>
    <w:rsid w:val="00872229"/>
    <w:rsid w:val="008772E6"/>
    <w:rsid w:val="00880CBA"/>
    <w:rsid w:val="008815BA"/>
    <w:rsid w:val="00885EBA"/>
    <w:rsid w:val="00887128"/>
    <w:rsid w:val="008958CF"/>
    <w:rsid w:val="00897409"/>
    <w:rsid w:val="008A431D"/>
    <w:rsid w:val="008A6695"/>
    <w:rsid w:val="008B3954"/>
    <w:rsid w:val="008B5038"/>
    <w:rsid w:val="008D253F"/>
    <w:rsid w:val="008D35F8"/>
    <w:rsid w:val="008D51A3"/>
    <w:rsid w:val="008E367C"/>
    <w:rsid w:val="008E374F"/>
    <w:rsid w:val="008F041E"/>
    <w:rsid w:val="008F5C05"/>
    <w:rsid w:val="00906631"/>
    <w:rsid w:val="0091347A"/>
    <w:rsid w:val="00916238"/>
    <w:rsid w:val="00916E69"/>
    <w:rsid w:val="00926EA3"/>
    <w:rsid w:val="00927724"/>
    <w:rsid w:val="00933597"/>
    <w:rsid w:val="00934D53"/>
    <w:rsid w:val="00934D5A"/>
    <w:rsid w:val="009415B7"/>
    <w:rsid w:val="009435F8"/>
    <w:rsid w:val="009467FF"/>
    <w:rsid w:val="00950D8B"/>
    <w:rsid w:val="009518B2"/>
    <w:rsid w:val="00956E40"/>
    <w:rsid w:val="009623F4"/>
    <w:rsid w:val="00964D2F"/>
    <w:rsid w:val="00966D19"/>
    <w:rsid w:val="009724C7"/>
    <w:rsid w:val="0097507F"/>
    <w:rsid w:val="009765D0"/>
    <w:rsid w:val="00977837"/>
    <w:rsid w:val="009836DD"/>
    <w:rsid w:val="009963C2"/>
    <w:rsid w:val="009964BD"/>
    <w:rsid w:val="009A0424"/>
    <w:rsid w:val="009A458E"/>
    <w:rsid w:val="009B51B2"/>
    <w:rsid w:val="009B5439"/>
    <w:rsid w:val="009B66C6"/>
    <w:rsid w:val="009B6DA8"/>
    <w:rsid w:val="009C0AB9"/>
    <w:rsid w:val="009C1482"/>
    <w:rsid w:val="009C3FF3"/>
    <w:rsid w:val="009D20AE"/>
    <w:rsid w:val="009E19C8"/>
    <w:rsid w:val="009E26BF"/>
    <w:rsid w:val="009E3FE3"/>
    <w:rsid w:val="009F2752"/>
    <w:rsid w:val="009F66C1"/>
    <w:rsid w:val="00A02CA4"/>
    <w:rsid w:val="00A02DB2"/>
    <w:rsid w:val="00A1105C"/>
    <w:rsid w:val="00A151E1"/>
    <w:rsid w:val="00A234FA"/>
    <w:rsid w:val="00A23D1B"/>
    <w:rsid w:val="00A27512"/>
    <w:rsid w:val="00A36A21"/>
    <w:rsid w:val="00A4357B"/>
    <w:rsid w:val="00A46578"/>
    <w:rsid w:val="00A53975"/>
    <w:rsid w:val="00A54C56"/>
    <w:rsid w:val="00A55AD4"/>
    <w:rsid w:val="00A56ACA"/>
    <w:rsid w:val="00A6181E"/>
    <w:rsid w:val="00A6269F"/>
    <w:rsid w:val="00A64CC4"/>
    <w:rsid w:val="00A64D66"/>
    <w:rsid w:val="00A66B5E"/>
    <w:rsid w:val="00A66EAD"/>
    <w:rsid w:val="00A7023B"/>
    <w:rsid w:val="00A827BF"/>
    <w:rsid w:val="00A87914"/>
    <w:rsid w:val="00A94E40"/>
    <w:rsid w:val="00A96A38"/>
    <w:rsid w:val="00AA2F1B"/>
    <w:rsid w:val="00AB55BE"/>
    <w:rsid w:val="00AB5DA2"/>
    <w:rsid w:val="00AC08FC"/>
    <w:rsid w:val="00AC3413"/>
    <w:rsid w:val="00AE354A"/>
    <w:rsid w:val="00AE61A0"/>
    <w:rsid w:val="00AE64F5"/>
    <w:rsid w:val="00AE75F7"/>
    <w:rsid w:val="00AE7987"/>
    <w:rsid w:val="00AF04CB"/>
    <w:rsid w:val="00AF482D"/>
    <w:rsid w:val="00AF4B9C"/>
    <w:rsid w:val="00AF7F90"/>
    <w:rsid w:val="00B01556"/>
    <w:rsid w:val="00B02B4C"/>
    <w:rsid w:val="00B062B3"/>
    <w:rsid w:val="00B1128B"/>
    <w:rsid w:val="00B17229"/>
    <w:rsid w:val="00B227C9"/>
    <w:rsid w:val="00B268FA"/>
    <w:rsid w:val="00B310ED"/>
    <w:rsid w:val="00B32CEA"/>
    <w:rsid w:val="00B37576"/>
    <w:rsid w:val="00B4617B"/>
    <w:rsid w:val="00B47E0C"/>
    <w:rsid w:val="00B50801"/>
    <w:rsid w:val="00B5232C"/>
    <w:rsid w:val="00B5300C"/>
    <w:rsid w:val="00B54AAA"/>
    <w:rsid w:val="00B55C9F"/>
    <w:rsid w:val="00B5618F"/>
    <w:rsid w:val="00B567AD"/>
    <w:rsid w:val="00B6134F"/>
    <w:rsid w:val="00B657D5"/>
    <w:rsid w:val="00B660BC"/>
    <w:rsid w:val="00B76666"/>
    <w:rsid w:val="00B77E72"/>
    <w:rsid w:val="00B87EB2"/>
    <w:rsid w:val="00B939B5"/>
    <w:rsid w:val="00B9407F"/>
    <w:rsid w:val="00B961A5"/>
    <w:rsid w:val="00BA36C2"/>
    <w:rsid w:val="00BA668E"/>
    <w:rsid w:val="00BB0D9E"/>
    <w:rsid w:val="00BB5CD7"/>
    <w:rsid w:val="00BC4318"/>
    <w:rsid w:val="00BD0604"/>
    <w:rsid w:val="00BD0E91"/>
    <w:rsid w:val="00BD1149"/>
    <w:rsid w:val="00BD4EDF"/>
    <w:rsid w:val="00BD7E04"/>
    <w:rsid w:val="00BF0ED5"/>
    <w:rsid w:val="00BF2F7E"/>
    <w:rsid w:val="00C017B9"/>
    <w:rsid w:val="00C04571"/>
    <w:rsid w:val="00C05702"/>
    <w:rsid w:val="00C06AA9"/>
    <w:rsid w:val="00C10319"/>
    <w:rsid w:val="00C1336B"/>
    <w:rsid w:val="00C146ED"/>
    <w:rsid w:val="00C15EC5"/>
    <w:rsid w:val="00C16244"/>
    <w:rsid w:val="00C16DD5"/>
    <w:rsid w:val="00C2055A"/>
    <w:rsid w:val="00C21738"/>
    <w:rsid w:val="00C26239"/>
    <w:rsid w:val="00C26348"/>
    <w:rsid w:val="00C27131"/>
    <w:rsid w:val="00C32808"/>
    <w:rsid w:val="00C32FFF"/>
    <w:rsid w:val="00C40BD9"/>
    <w:rsid w:val="00C40CA5"/>
    <w:rsid w:val="00C413CB"/>
    <w:rsid w:val="00C4169A"/>
    <w:rsid w:val="00C41D5B"/>
    <w:rsid w:val="00C421B3"/>
    <w:rsid w:val="00C42745"/>
    <w:rsid w:val="00C43F99"/>
    <w:rsid w:val="00C46A94"/>
    <w:rsid w:val="00C63CB7"/>
    <w:rsid w:val="00C72704"/>
    <w:rsid w:val="00C75689"/>
    <w:rsid w:val="00C774A1"/>
    <w:rsid w:val="00C77AA9"/>
    <w:rsid w:val="00C87BB9"/>
    <w:rsid w:val="00C90A85"/>
    <w:rsid w:val="00C94DB0"/>
    <w:rsid w:val="00C95054"/>
    <w:rsid w:val="00C97ACA"/>
    <w:rsid w:val="00CA32ED"/>
    <w:rsid w:val="00CB3BEB"/>
    <w:rsid w:val="00CB41E7"/>
    <w:rsid w:val="00CB62F0"/>
    <w:rsid w:val="00CB6F13"/>
    <w:rsid w:val="00CC70A9"/>
    <w:rsid w:val="00CD59DE"/>
    <w:rsid w:val="00CD6FB9"/>
    <w:rsid w:val="00CE06E0"/>
    <w:rsid w:val="00CE6761"/>
    <w:rsid w:val="00CF48B2"/>
    <w:rsid w:val="00CF68EC"/>
    <w:rsid w:val="00D033FE"/>
    <w:rsid w:val="00D04B19"/>
    <w:rsid w:val="00D04E48"/>
    <w:rsid w:val="00D063CB"/>
    <w:rsid w:val="00D07F64"/>
    <w:rsid w:val="00D1038C"/>
    <w:rsid w:val="00D12622"/>
    <w:rsid w:val="00D14F87"/>
    <w:rsid w:val="00D20B2B"/>
    <w:rsid w:val="00D308AE"/>
    <w:rsid w:val="00D31EB8"/>
    <w:rsid w:val="00D353D6"/>
    <w:rsid w:val="00D411A0"/>
    <w:rsid w:val="00D413CE"/>
    <w:rsid w:val="00D41898"/>
    <w:rsid w:val="00D41D07"/>
    <w:rsid w:val="00D4346F"/>
    <w:rsid w:val="00D44187"/>
    <w:rsid w:val="00D44A4F"/>
    <w:rsid w:val="00D45C68"/>
    <w:rsid w:val="00D47736"/>
    <w:rsid w:val="00D51731"/>
    <w:rsid w:val="00D56776"/>
    <w:rsid w:val="00D66FEA"/>
    <w:rsid w:val="00D77C06"/>
    <w:rsid w:val="00D81DBB"/>
    <w:rsid w:val="00D8285B"/>
    <w:rsid w:val="00D86BDB"/>
    <w:rsid w:val="00D979B4"/>
    <w:rsid w:val="00DA3EE5"/>
    <w:rsid w:val="00DA7E29"/>
    <w:rsid w:val="00DB3085"/>
    <w:rsid w:val="00DB3667"/>
    <w:rsid w:val="00DB60E6"/>
    <w:rsid w:val="00DC1871"/>
    <w:rsid w:val="00DC7139"/>
    <w:rsid w:val="00DD2605"/>
    <w:rsid w:val="00DD706A"/>
    <w:rsid w:val="00DE51CE"/>
    <w:rsid w:val="00DE6347"/>
    <w:rsid w:val="00E050E6"/>
    <w:rsid w:val="00E1113E"/>
    <w:rsid w:val="00E14C37"/>
    <w:rsid w:val="00E33473"/>
    <w:rsid w:val="00E35777"/>
    <w:rsid w:val="00E42916"/>
    <w:rsid w:val="00E43DE6"/>
    <w:rsid w:val="00E56E15"/>
    <w:rsid w:val="00E64C26"/>
    <w:rsid w:val="00E7668F"/>
    <w:rsid w:val="00E82BB6"/>
    <w:rsid w:val="00E82C29"/>
    <w:rsid w:val="00E84354"/>
    <w:rsid w:val="00E8762F"/>
    <w:rsid w:val="00E94B6C"/>
    <w:rsid w:val="00EB4D26"/>
    <w:rsid w:val="00EB7823"/>
    <w:rsid w:val="00EB7A84"/>
    <w:rsid w:val="00EB7B39"/>
    <w:rsid w:val="00EC02D7"/>
    <w:rsid w:val="00EC10F4"/>
    <w:rsid w:val="00EC210A"/>
    <w:rsid w:val="00EC4145"/>
    <w:rsid w:val="00EC69A0"/>
    <w:rsid w:val="00EC6C81"/>
    <w:rsid w:val="00EE4315"/>
    <w:rsid w:val="00EE6F83"/>
    <w:rsid w:val="00EF31C9"/>
    <w:rsid w:val="00F05DC0"/>
    <w:rsid w:val="00F079B8"/>
    <w:rsid w:val="00F15176"/>
    <w:rsid w:val="00F21A3C"/>
    <w:rsid w:val="00F447AC"/>
    <w:rsid w:val="00F45211"/>
    <w:rsid w:val="00F503C0"/>
    <w:rsid w:val="00F55517"/>
    <w:rsid w:val="00F6218F"/>
    <w:rsid w:val="00F672A7"/>
    <w:rsid w:val="00F80ED0"/>
    <w:rsid w:val="00F861CF"/>
    <w:rsid w:val="00F87AB3"/>
    <w:rsid w:val="00F91996"/>
    <w:rsid w:val="00FA3EAB"/>
    <w:rsid w:val="00FB0130"/>
    <w:rsid w:val="00FB0B9B"/>
    <w:rsid w:val="00FB3C26"/>
    <w:rsid w:val="00FC5CD4"/>
    <w:rsid w:val="00FD04F5"/>
    <w:rsid w:val="00FD3E1B"/>
    <w:rsid w:val="00FD5871"/>
    <w:rsid w:val="00FF4FB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38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uiPriority="99"/>
    <w:lsdException w:name="caption" w:semiHidden="1" w:uiPriority="35" w:unhideWhenUsed="1"/>
    <w:lsdException w:name="annotation reference" w:locked="0"/>
    <w:lsdException w:name="line number" w:locked="0"/>
    <w:lsdException w:name="Default Paragraph Font" w:locked="0"/>
    <w:lsdException w:name="Hyperlink" w:uiPriority="99"/>
    <w:lsdException w:name="Emphasis" w:uiPriority="20"/>
    <w:lsdException w:name="HTML Top of Form" w:locked="0"/>
    <w:lsdException w:name="HTML Bottom of Form" w:locked="0"/>
    <w:lsdException w:name="HTML Preformatted" w:semiHidden="1" w:uiPriority="99" w:unhideWhenUsed="1"/>
    <w:lsdException w:name="HTML Sample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uiPriority="39"/>
    <w:lsdException w:name="Table Theme" w:locked="0" w:semiHidden="1" w:unhideWhenUsed="1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837A8D"/>
    <w:rPr>
      <w:color w:val="FF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locked/>
    <w:rsid w:val="00DB3667"/>
    <w:pPr>
      <w:keepNext/>
      <w:keepLines/>
      <w:spacing w:before="240" w:after="240" w:line="36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locked/>
    <w:rsid w:val="003F70FF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locked/>
    <w:rsid w:val="004F38AE"/>
    <w:rPr>
      <w:sz w:val="16"/>
      <w:szCs w:val="16"/>
    </w:rPr>
  </w:style>
  <w:style w:type="paragraph" w:styleId="Jegyzetszveg">
    <w:name w:val="annotation text"/>
    <w:basedOn w:val="Norml"/>
    <w:semiHidden/>
    <w:locked/>
    <w:rsid w:val="004F38AE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locked/>
    <w:rsid w:val="004F38A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locked/>
    <w:rsid w:val="004F38AE"/>
    <w:rPr>
      <w:rFonts w:ascii="Tahoma" w:hAnsi="Tahoma" w:cs="Tahoma"/>
      <w:sz w:val="16"/>
      <w:szCs w:val="16"/>
    </w:rPr>
  </w:style>
  <w:style w:type="character" w:customStyle="1" w:styleId="Megemlts1">
    <w:name w:val="Megemlítés1"/>
    <w:uiPriority w:val="99"/>
    <w:semiHidden/>
    <w:unhideWhenUsed/>
    <w:locked/>
    <w:rsid w:val="009B6DA8"/>
    <w:rPr>
      <w:color w:val="2B579A"/>
      <w:shd w:val="clear" w:color="auto" w:fill="E6E6E6"/>
    </w:rPr>
  </w:style>
  <w:style w:type="paragraph" w:customStyle="1" w:styleId="JKCm">
    <w:name w:val="JK_Cím"/>
    <w:basedOn w:val="Norml"/>
    <w:next w:val="JKSzerz"/>
    <w:qFormat/>
    <w:rsid w:val="00260261"/>
    <w:pPr>
      <w:spacing w:after="240"/>
      <w:jc w:val="center"/>
    </w:pPr>
    <w:rPr>
      <w:b/>
      <w:caps/>
      <w:color w:val="000000" w:themeColor="text1"/>
      <w:sz w:val="28"/>
      <w:szCs w:val="28"/>
    </w:rPr>
  </w:style>
  <w:style w:type="paragraph" w:customStyle="1" w:styleId="JKSzerz">
    <w:name w:val="JK_Szerző"/>
    <w:basedOn w:val="Norml"/>
    <w:next w:val="JKAbsztraktMagyar"/>
    <w:qFormat/>
    <w:rsid w:val="00260261"/>
    <w:pPr>
      <w:spacing w:after="240"/>
      <w:jc w:val="center"/>
    </w:pPr>
    <w:rPr>
      <w:snapToGrid w:val="0"/>
      <w:color w:val="000000" w:themeColor="text1"/>
    </w:rPr>
  </w:style>
  <w:style w:type="paragraph" w:customStyle="1" w:styleId="JKAbsztraktMagyar">
    <w:name w:val="JK_AbsztraktMagyar"/>
    <w:basedOn w:val="Norml"/>
    <w:next w:val="JKAbsztraktAngol"/>
    <w:qFormat/>
    <w:rsid w:val="00260261"/>
    <w:pPr>
      <w:spacing w:after="120"/>
      <w:contextualSpacing/>
      <w:jc w:val="both"/>
    </w:pPr>
    <w:rPr>
      <w:snapToGrid w:val="0"/>
      <w:color w:val="000000" w:themeColor="text1"/>
      <w:sz w:val="20"/>
    </w:rPr>
  </w:style>
  <w:style w:type="paragraph" w:customStyle="1" w:styleId="JKAbsztraktAngol">
    <w:name w:val="JK_AbsztraktAngol"/>
    <w:basedOn w:val="Norml"/>
    <w:next w:val="JKKulcsszavak"/>
    <w:qFormat/>
    <w:rsid w:val="00260261"/>
    <w:pPr>
      <w:spacing w:after="120"/>
      <w:contextualSpacing/>
      <w:jc w:val="both"/>
    </w:pPr>
    <w:rPr>
      <w:snapToGrid w:val="0"/>
      <w:color w:val="auto"/>
      <w:sz w:val="20"/>
      <w:lang w:val="en-GB"/>
    </w:rPr>
  </w:style>
  <w:style w:type="paragraph" w:customStyle="1" w:styleId="JKKulcsszavak">
    <w:name w:val="JK_Kulcsszavak"/>
    <w:basedOn w:val="Norml"/>
    <w:next w:val="JKKeywords"/>
    <w:qFormat/>
    <w:rsid w:val="00260261"/>
    <w:pPr>
      <w:spacing w:before="240" w:after="120"/>
      <w:jc w:val="both"/>
    </w:pPr>
    <w:rPr>
      <w:i/>
      <w:color w:val="000000" w:themeColor="text1"/>
      <w:sz w:val="20"/>
      <w:szCs w:val="20"/>
    </w:rPr>
  </w:style>
  <w:style w:type="paragraph" w:customStyle="1" w:styleId="JKKeywords">
    <w:name w:val="JK_Keywords"/>
    <w:basedOn w:val="Norml"/>
    <w:next w:val="JKFejezetCm1"/>
    <w:qFormat/>
    <w:rsid w:val="00260261"/>
    <w:pPr>
      <w:spacing w:after="240"/>
      <w:jc w:val="both"/>
    </w:pPr>
    <w:rPr>
      <w:i/>
      <w:snapToGrid w:val="0"/>
      <w:color w:val="000000" w:themeColor="text1"/>
      <w:sz w:val="20"/>
      <w:lang w:val="en-GB"/>
    </w:rPr>
  </w:style>
  <w:style w:type="paragraph" w:customStyle="1" w:styleId="JKFejezetCm1">
    <w:name w:val="JK_FejezetCím1"/>
    <w:basedOn w:val="Norml"/>
    <w:next w:val="JKBekezds1"/>
    <w:qFormat/>
    <w:rsid w:val="00260261"/>
    <w:pPr>
      <w:keepNext/>
      <w:spacing w:before="240" w:after="120"/>
      <w:jc w:val="both"/>
    </w:pPr>
    <w:rPr>
      <w:b/>
      <w:snapToGrid w:val="0"/>
      <w:color w:val="000000" w:themeColor="text1"/>
    </w:rPr>
  </w:style>
  <w:style w:type="paragraph" w:customStyle="1" w:styleId="JKBekezds1">
    <w:name w:val="JK_Bekezdés1"/>
    <w:basedOn w:val="Norml"/>
    <w:next w:val="JKBekezds2"/>
    <w:qFormat/>
    <w:rsid w:val="00260261"/>
    <w:pPr>
      <w:jc w:val="both"/>
    </w:pPr>
    <w:rPr>
      <w:snapToGrid w:val="0"/>
      <w:color w:val="000000" w:themeColor="text1"/>
    </w:rPr>
  </w:style>
  <w:style w:type="paragraph" w:customStyle="1" w:styleId="JKBekezds2">
    <w:name w:val="JK_Bekezdés2"/>
    <w:basedOn w:val="Norml"/>
    <w:qFormat/>
    <w:rsid w:val="00260261"/>
    <w:pPr>
      <w:ind w:firstLine="397"/>
      <w:jc w:val="both"/>
    </w:pPr>
    <w:rPr>
      <w:color w:val="000000" w:themeColor="text1"/>
    </w:rPr>
  </w:style>
  <w:style w:type="paragraph" w:customStyle="1" w:styleId="JKFelsorols1">
    <w:name w:val="JK_Felsorolás1"/>
    <w:basedOn w:val="Norml"/>
    <w:qFormat/>
    <w:rsid w:val="00260261"/>
    <w:pPr>
      <w:numPr>
        <w:numId w:val="1"/>
      </w:numPr>
      <w:ind w:left="794" w:hanging="397"/>
      <w:jc w:val="both"/>
    </w:pPr>
    <w:rPr>
      <w:color w:val="000000" w:themeColor="text1"/>
    </w:rPr>
  </w:style>
  <w:style w:type="paragraph" w:customStyle="1" w:styleId="JKbraFelirat">
    <w:name w:val="JK_ÁbraFelirat"/>
    <w:basedOn w:val="Norml"/>
    <w:qFormat/>
    <w:rsid w:val="00260261"/>
    <w:pPr>
      <w:keepNext/>
      <w:spacing w:before="240"/>
      <w:jc w:val="center"/>
    </w:pPr>
    <w:rPr>
      <w:b/>
      <w:color w:val="000000" w:themeColor="text1"/>
    </w:rPr>
  </w:style>
  <w:style w:type="paragraph" w:customStyle="1" w:styleId="JKbraForrs">
    <w:name w:val="JK_ÁbraForrás"/>
    <w:basedOn w:val="JKbraFelirat"/>
    <w:next w:val="JKBekezds2"/>
    <w:qFormat/>
    <w:rsid w:val="006E0D40"/>
    <w:pPr>
      <w:keepNext w:val="0"/>
      <w:spacing w:before="0" w:after="240"/>
    </w:pPr>
    <w:rPr>
      <w:b w:val="0"/>
      <w:iCs/>
      <w:noProof/>
      <w:sz w:val="20"/>
      <w:szCs w:val="20"/>
    </w:rPr>
  </w:style>
  <w:style w:type="paragraph" w:styleId="Vgjegyzetszvege">
    <w:name w:val="endnote text"/>
    <w:basedOn w:val="Norml"/>
    <w:link w:val="VgjegyzetszvegeChar"/>
    <w:locked/>
    <w:rsid w:val="00DB3667"/>
    <w:rPr>
      <w:rFonts w:ascii="Times New Roman félkövér" w:hAnsi="Times New Roman félkövér"/>
      <w:b/>
      <w:caps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DB3667"/>
    <w:rPr>
      <w:rFonts w:ascii="Times New Roman félkövér" w:hAnsi="Times New Roman félkövér"/>
      <w:b/>
      <w:caps/>
    </w:rPr>
  </w:style>
  <w:style w:type="table" w:styleId="Rcsostblzat">
    <w:name w:val="Table Grid"/>
    <w:basedOn w:val="Normltblzat"/>
    <w:uiPriority w:val="39"/>
    <w:rsid w:val="00DB3667"/>
    <w:pPr>
      <w:jc w:val="both"/>
    </w:pPr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B3667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szakdoga">
    <w:name w:val="szakdoga"/>
    <w:basedOn w:val="Norml"/>
    <w:autoRedefine/>
    <w:uiPriority w:val="99"/>
    <w:locked/>
    <w:rsid w:val="00DB3667"/>
    <w:pPr>
      <w:ind w:firstLine="397"/>
      <w:jc w:val="both"/>
    </w:pPr>
    <w:rPr>
      <w:rFonts w:eastAsiaTheme="minorHAnsi" w:cstheme="minorHAnsi"/>
      <w:szCs w:val="23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DB366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KFejezetCm2">
    <w:name w:val="JK_FejezetCím2"/>
    <w:basedOn w:val="JKFejezetCm1"/>
    <w:next w:val="JKBekezds1"/>
    <w:qFormat/>
    <w:rsid w:val="00DB3085"/>
    <w:pPr>
      <w:shd w:val="clear" w:color="auto" w:fill="FFFFFF"/>
      <w:spacing w:before="120"/>
    </w:pPr>
    <w:rPr>
      <w:b w:val="0"/>
      <w:bCs/>
      <w:iCs/>
      <w:color w:val="222222"/>
    </w:rPr>
  </w:style>
  <w:style w:type="paragraph" w:customStyle="1" w:styleId="JKFejezetCm3">
    <w:name w:val="JK_FejezetCím3"/>
    <w:basedOn w:val="JKFejezetCm2"/>
    <w:next w:val="JKBekezds1"/>
    <w:qFormat/>
    <w:rsid w:val="00DB3085"/>
    <w:rPr>
      <w:bCs w:val="0"/>
      <w:i/>
      <w:iCs w:val="0"/>
    </w:rPr>
  </w:style>
  <w:style w:type="paragraph" w:customStyle="1" w:styleId="JKFelsorols2">
    <w:name w:val="JK_Felsorolás2"/>
    <w:basedOn w:val="JKFelsorols1"/>
    <w:rsid w:val="009415B7"/>
    <w:pPr>
      <w:numPr>
        <w:numId w:val="3"/>
      </w:numPr>
      <w:ind w:left="794" w:hanging="397"/>
    </w:pPr>
  </w:style>
  <w:style w:type="character" w:styleId="Helyrzszveg">
    <w:name w:val="Placeholder Text"/>
    <w:basedOn w:val="Bekezdsalapbettpusa"/>
    <w:uiPriority w:val="99"/>
    <w:semiHidden/>
    <w:locked/>
    <w:rsid w:val="008B5038"/>
    <w:rPr>
      <w:color w:val="808080"/>
    </w:rPr>
  </w:style>
  <w:style w:type="paragraph" w:customStyle="1" w:styleId="JKFelsorols3">
    <w:name w:val="JK_Felsorolás3"/>
    <w:basedOn w:val="JKFelsorols2"/>
    <w:next w:val="JKBekezds2"/>
    <w:qFormat/>
    <w:rsid w:val="00CB3BEB"/>
    <w:pPr>
      <w:numPr>
        <w:numId w:val="2"/>
      </w:numPr>
      <w:ind w:left="794" w:hanging="397"/>
    </w:pPr>
    <w:rPr>
      <w:noProof/>
      <w:snapToGrid w:val="0"/>
    </w:rPr>
  </w:style>
  <w:style w:type="paragraph" w:customStyle="1" w:styleId="JKAngolcmSzerzadat">
    <w:name w:val="JK_AngolcímSzerzőadat"/>
    <w:basedOn w:val="Norml"/>
    <w:rsid w:val="00260261"/>
    <w:pPr>
      <w:spacing w:before="240"/>
      <w:contextualSpacing/>
    </w:pPr>
    <w:rPr>
      <w:noProof/>
      <w:snapToGrid w:val="0"/>
      <w:color w:val="000000" w:themeColor="text1"/>
    </w:rPr>
  </w:style>
  <w:style w:type="paragraph" w:customStyle="1" w:styleId="JKbra">
    <w:name w:val="JK_Ábra"/>
    <w:basedOn w:val="JKbraFelirat"/>
    <w:next w:val="JKbraForrs"/>
    <w:qFormat/>
    <w:rsid w:val="00260261"/>
    <w:pPr>
      <w:spacing w:before="60" w:after="60"/>
    </w:pPr>
    <w:rPr>
      <w:noProof/>
    </w:rPr>
  </w:style>
  <w:style w:type="paragraph" w:customStyle="1" w:styleId="JKegyenlet">
    <w:name w:val="JK_egyenlet"/>
    <w:basedOn w:val="JKBekezds1"/>
    <w:rsid w:val="00085B63"/>
    <w:pPr>
      <w:spacing w:before="120" w:after="120"/>
    </w:pPr>
  </w:style>
  <w:style w:type="table" w:styleId="Tblzatrcsos1vilgos">
    <w:name w:val="Grid Table 1 Light"/>
    <w:basedOn w:val="Normltblzat"/>
    <w:uiPriority w:val="46"/>
    <w:rsid w:val="00837A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locked/>
    <w:rsid w:val="00EC21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blzatrcsosvilgos1">
    <w:name w:val="Táblázat (rácsos) – világos1"/>
    <w:basedOn w:val="Normltblzat"/>
    <w:uiPriority w:val="40"/>
    <w:rsid w:val="004E00EE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fejChar">
    <w:name w:val="Élőfej Char"/>
    <w:link w:val="lfej"/>
    <w:uiPriority w:val="99"/>
    <w:rsid w:val="006722FC"/>
    <w:rPr>
      <w:sz w:val="24"/>
      <w:szCs w:val="24"/>
    </w:rPr>
  </w:style>
  <w:style w:type="character" w:customStyle="1" w:styleId="JKSzerzListaSzerz">
    <w:name w:val="JK_SzerzőListaSzerző"/>
    <w:basedOn w:val="Bekezdsalapbettpusa"/>
    <w:uiPriority w:val="1"/>
    <w:rsid w:val="00457B35"/>
    <w:rPr>
      <w:rFonts w:eastAsiaTheme="minorHAnsi"/>
      <w:i/>
      <w:sz w:val="20"/>
      <w:szCs w:val="20"/>
      <w:lang w:eastAsia="en-US"/>
    </w:rPr>
  </w:style>
  <w:style w:type="character" w:customStyle="1" w:styleId="JKSzerzlistaAdat">
    <w:name w:val="JK_SzerzőlistaAdat"/>
    <w:basedOn w:val="Bekezdsalapbettpusa"/>
    <w:uiPriority w:val="1"/>
    <w:rsid w:val="00457B35"/>
    <w:rPr>
      <w:rFonts w:eastAsiaTheme="minorHAnsi"/>
      <w:sz w:val="20"/>
      <w:szCs w:val="20"/>
      <w:lang w:eastAsia="en-US"/>
    </w:rPr>
  </w:style>
  <w:style w:type="paragraph" w:customStyle="1" w:styleId="JKTartalomjegyzkFelirat">
    <w:name w:val="JK_TartalomjegyzékFelirat"/>
    <w:basedOn w:val="Norml"/>
    <w:rsid w:val="00E64C26"/>
    <w:pPr>
      <w:spacing w:after="480"/>
      <w:jc w:val="center"/>
    </w:pPr>
    <w:rPr>
      <w:rFonts w:ascii="Times New Roman félkövér" w:hAnsi="Times New Roman félkövér"/>
      <w:b/>
      <w:caps/>
      <w:sz w:val="32"/>
      <w:szCs w:val="32"/>
    </w:rPr>
  </w:style>
  <w:style w:type="paragraph" w:customStyle="1" w:styleId="JKTartalomjegyzkFejezetCm">
    <w:name w:val="JK_TartalomjegyzékFejezetCím"/>
    <w:basedOn w:val="Norml"/>
    <w:rsid w:val="001C4601"/>
    <w:pPr>
      <w:keepNext/>
      <w:spacing w:before="480" w:after="120"/>
      <w:jc w:val="both"/>
    </w:pPr>
    <w:rPr>
      <w:rFonts w:ascii="Times New Roman félkövér" w:hAnsi="Times New Roman félkövér"/>
      <w:b/>
      <w:caps/>
    </w:rPr>
  </w:style>
  <w:style w:type="paragraph" w:customStyle="1" w:styleId="JKTartalomjegyzkszveg">
    <w:name w:val="JK_Tartalomjegyzékszöveg"/>
    <w:basedOn w:val="Norml"/>
    <w:rsid w:val="003C1AEA"/>
    <w:pPr>
      <w:tabs>
        <w:tab w:val="right" w:leader="dot" w:pos="7920"/>
      </w:tabs>
      <w:ind w:left="568" w:right="669" w:hanging="284"/>
      <w:jc w:val="both"/>
    </w:pPr>
  </w:style>
  <w:style w:type="character" w:customStyle="1" w:styleId="JKTartalomjegyzkszvegSzerz">
    <w:name w:val="JK_TartalomjegyzékszövegSzerző"/>
    <w:basedOn w:val="Bekezdsalapbettpusa"/>
    <w:uiPriority w:val="1"/>
    <w:rsid w:val="00B939B5"/>
    <w:rPr>
      <w:b/>
    </w:rPr>
  </w:style>
  <w:style w:type="paragraph" w:styleId="llb">
    <w:name w:val="footer"/>
    <w:basedOn w:val="Norml"/>
    <w:link w:val="llbChar"/>
    <w:locked/>
    <w:rsid w:val="004953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9530E"/>
    <w:rPr>
      <w:sz w:val="24"/>
      <w:szCs w:val="24"/>
    </w:rPr>
  </w:style>
  <w:style w:type="paragraph" w:customStyle="1" w:styleId="JKIrodalomFelsorols">
    <w:name w:val="JK_IrodalomFelsorolás"/>
    <w:basedOn w:val="JKBekezds1"/>
    <w:qFormat/>
    <w:rsid w:val="002741F9"/>
    <w:pPr>
      <w:ind w:left="397" w:hanging="397"/>
    </w:pPr>
    <w:rPr>
      <w:noProof/>
      <w:sz w:val="20"/>
      <w:szCs w:val="20"/>
    </w:rPr>
  </w:style>
  <w:style w:type="character" w:customStyle="1" w:styleId="JKIrodalomFelsorolsDlt">
    <w:name w:val="JK_IrodalomFelsorolásDőlt"/>
    <w:basedOn w:val="Bekezdsalapbettpusa"/>
    <w:uiPriority w:val="1"/>
    <w:rsid w:val="00260261"/>
    <w:rPr>
      <w:i/>
      <w:color w:val="000000" w:themeColor="text1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EE0"/>
    <w:rPr>
      <w:rFonts w:ascii="Tahoma" w:hAnsi="Tahoma" w:cs="Tahoma"/>
      <w:sz w:val="16"/>
      <w:szCs w:val="16"/>
    </w:rPr>
  </w:style>
  <w:style w:type="paragraph" w:customStyle="1" w:styleId="JKCmAngol">
    <w:name w:val="JK_CímAngol"/>
    <w:basedOn w:val="Norml"/>
    <w:next w:val="JKBekezds1"/>
    <w:qFormat/>
    <w:rsid w:val="00260261"/>
    <w:pPr>
      <w:keepNext/>
      <w:widowControl w:val="0"/>
      <w:spacing w:before="240"/>
    </w:pPr>
    <w:rPr>
      <w:color w:val="000000" w:themeColor="text1"/>
      <w:lang w:val="en-GB"/>
    </w:rPr>
  </w:style>
  <w:style w:type="character" w:customStyle="1" w:styleId="JK01Dlt">
    <w:name w:val="JK_01_Dőlt"/>
    <w:basedOn w:val="Bekezdsalapbettpusa"/>
    <w:uiPriority w:val="1"/>
    <w:qFormat/>
    <w:rsid w:val="00260261"/>
    <w:rPr>
      <w:i/>
      <w:iCs/>
      <w:color w:val="000000" w:themeColor="text1"/>
    </w:rPr>
  </w:style>
  <w:style w:type="character" w:customStyle="1" w:styleId="JK01Flkvr">
    <w:name w:val="JK_01_Félkövér"/>
    <w:basedOn w:val="Bekezdsalapbettpusa"/>
    <w:uiPriority w:val="1"/>
    <w:qFormat/>
    <w:rsid w:val="00260261"/>
    <w:rPr>
      <w:b/>
      <w:bCs/>
      <w:color w:val="000000" w:themeColor="text1"/>
    </w:rPr>
  </w:style>
  <w:style w:type="character" w:customStyle="1" w:styleId="JK03Alhzs">
    <w:name w:val="JK_03_Aláhúzás"/>
    <w:basedOn w:val="Bekezdsalapbettpusa"/>
    <w:uiPriority w:val="1"/>
    <w:qFormat/>
    <w:rsid w:val="00260261"/>
    <w:rPr>
      <w:color w:val="000000" w:themeColor="text1"/>
      <w:u w:val="single"/>
    </w:rPr>
  </w:style>
  <w:style w:type="character" w:customStyle="1" w:styleId="JK04AlsIndex">
    <w:name w:val="JK_04_AlsóIndex"/>
    <w:basedOn w:val="Bekezdsalapbettpusa"/>
    <w:uiPriority w:val="1"/>
    <w:qFormat/>
    <w:rsid w:val="00260261"/>
    <w:rPr>
      <w:color w:val="000000" w:themeColor="text1"/>
      <w:vertAlign w:val="subscript"/>
    </w:rPr>
  </w:style>
  <w:style w:type="character" w:customStyle="1" w:styleId="JK05FelsIndex">
    <w:name w:val="JK_05_FelsőIndex"/>
    <w:basedOn w:val="Bekezdsalapbettpusa"/>
    <w:uiPriority w:val="1"/>
    <w:qFormat/>
    <w:rsid w:val="00260261"/>
    <w:rPr>
      <w:color w:val="000000" w:themeColor="text1"/>
      <w:vertAlign w:val="superscript"/>
    </w:rPr>
  </w:style>
  <w:style w:type="character" w:customStyle="1" w:styleId="JK06FixSzlessg">
    <w:name w:val="JK_06_FixSzélesség"/>
    <w:basedOn w:val="Bekezdsalapbettpusa"/>
    <w:uiPriority w:val="1"/>
    <w:qFormat/>
    <w:rsid w:val="00260261"/>
    <w:rPr>
      <w:rFonts w:ascii="Courier New" w:hAnsi="Courier New" w:cs="Courier New"/>
      <w:color w:val="000000" w:themeColor="text1"/>
    </w:rPr>
  </w:style>
  <w:style w:type="paragraph" w:customStyle="1" w:styleId="JKZZlfejCikkAdat">
    <w:name w:val="JK_ZZ_ÉlőfejCikkAdat"/>
    <w:basedOn w:val="lfej"/>
    <w:rsid w:val="00260261"/>
    <w:pPr>
      <w:pBdr>
        <w:bottom w:val="single" w:sz="4" w:space="1" w:color="auto"/>
      </w:pBdr>
      <w:jc w:val="center"/>
    </w:pPr>
    <w:rPr>
      <w:i/>
      <w:color w:val="000000" w:themeColor="text1"/>
      <w:sz w:val="20"/>
      <w:szCs w:val="20"/>
    </w:rPr>
  </w:style>
  <w:style w:type="paragraph" w:customStyle="1" w:styleId="JKZZlfejSzerz">
    <w:name w:val="JK_ZZ_ÉlőfejSzerző"/>
    <w:basedOn w:val="JKZZlfejCikkAdat"/>
    <w:rsid w:val="00837A8D"/>
    <w:pPr>
      <w:tabs>
        <w:tab w:val="left" w:pos="0"/>
        <w:tab w:val="center" w:pos="3969"/>
        <w:tab w:val="right" w:pos="7655"/>
      </w:tabs>
      <w:jc w:val="left"/>
    </w:pPr>
  </w:style>
  <w:style w:type="paragraph" w:customStyle="1" w:styleId="JKZZlfejCikkCm">
    <w:name w:val="JK_ZZ_ÉlőfejCikkCím"/>
    <w:basedOn w:val="JKZZlfejCikkAdat"/>
    <w:rsid w:val="007C1A20"/>
    <w:pPr>
      <w:tabs>
        <w:tab w:val="left" w:pos="0"/>
        <w:tab w:val="center" w:pos="3969"/>
        <w:tab w:val="right" w:pos="7655"/>
      </w:tabs>
      <w:jc w:val="right"/>
    </w:pPr>
  </w:style>
  <w:style w:type="paragraph" w:customStyle="1" w:styleId="JKZZDOI">
    <w:name w:val="JK_ZZ_DOI"/>
    <w:basedOn w:val="llb"/>
    <w:rsid w:val="00260261"/>
    <w:pPr>
      <w:pBdr>
        <w:top w:val="single" w:sz="4" w:space="1" w:color="auto"/>
      </w:pBdr>
      <w:tabs>
        <w:tab w:val="clear" w:pos="4536"/>
      </w:tabs>
      <w:ind w:right="4081"/>
    </w:pPr>
    <w:rPr>
      <w:color w:val="000000" w:themeColor="text1"/>
      <w:sz w:val="20"/>
      <w:szCs w:val="20"/>
    </w:rPr>
  </w:style>
  <w:style w:type="character" w:customStyle="1" w:styleId="JK012FlkvrDlt">
    <w:name w:val="JK_012_FélkövérDőlt"/>
    <w:basedOn w:val="Bekezdsalapbettpusa"/>
    <w:uiPriority w:val="1"/>
    <w:qFormat/>
    <w:rsid w:val="00260261"/>
    <w:rPr>
      <w:b/>
      <w:bCs/>
      <w:i/>
      <w:iCs/>
      <w:color w:val="000000" w:themeColor="text1"/>
    </w:rPr>
  </w:style>
  <w:style w:type="table" w:styleId="Tblzatrcsosvilgos">
    <w:name w:val="Grid Table Light"/>
    <w:basedOn w:val="Normltblzat"/>
    <w:uiPriority w:val="40"/>
    <w:rsid w:val="00015C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015C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locked/>
    <w:rsid w:val="007A1C8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locked/>
    <w:rsid w:val="007A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4232/jtgf.202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d9e4131-72b1-4916-b97f-a672714b8e16" xsi:nil="true"/>
    <CultureName xmlns="ed9e4131-72b1-4916-b97f-a672714b8e16" xsi:nil="true"/>
    <Students xmlns="ed9e4131-72b1-4916-b97f-a672714b8e16">
      <UserInfo>
        <DisplayName/>
        <AccountId xsi:nil="true"/>
        <AccountType/>
      </UserInfo>
    </Students>
    <TeamsChannelId xmlns="ed9e4131-72b1-4916-b97f-a672714b8e16" xsi:nil="true"/>
    <Invited_Students xmlns="ed9e4131-72b1-4916-b97f-a672714b8e16" xsi:nil="true"/>
    <Math_Settings xmlns="ed9e4131-72b1-4916-b97f-a672714b8e16" xsi:nil="true"/>
    <Self_Registration_Enabled xmlns="ed9e4131-72b1-4916-b97f-a672714b8e16" xsi:nil="true"/>
    <Student_Groups xmlns="ed9e4131-72b1-4916-b97f-a672714b8e16">
      <UserInfo>
        <DisplayName/>
        <AccountId xsi:nil="true"/>
        <AccountType/>
      </UserInfo>
    </Student_Groups>
    <AppVersion xmlns="ed9e4131-72b1-4916-b97f-a672714b8e16" xsi:nil="true"/>
    <Has_Teacher_Only_SectionGroup xmlns="ed9e4131-72b1-4916-b97f-a672714b8e16" xsi:nil="true"/>
    <NotebookType xmlns="ed9e4131-72b1-4916-b97f-a672714b8e16" xsi:nil="true"/>
    <FolderType xmlns="ed9e4131-72b1-4916-b97f-a672714b8e16" xsi:nil="true"/>
    <Teachers xmlns="ed9e4131-72b1-4916-b97f-a672714b8e16">
      <UserInfo>
        <DisplayName/>
        <AccountId xsi:nil="true"/>
        <AccountType/>
      </UserInfo>
    </Teachers>
    <DefaultSectionNames xmlns="ed9e4131-72b1-4916-b97f-a672714b8e16" xsi:nil="true"/>
    <Is_Collaboration_Space_Locked xmlns="ed9e4131-72b1-4916-b97f-a672714b8e16" xsi:nil="true"/>
    <Owner xmlns="ed9e4131-72b1-4916-b97f-a672714b8e16">
      <UserInfo>
        <DisplayName/>
        <AccountId xsi:nil="true"/>
        <AccountType/>
      </UserInfo>
    </Owner>
    <Invited_Teachers xmlns="ed9e4131-72b1-4916-b97f-a672714b8e16" xsi:nil="true"/>
    <IsNotebookLocked xmlns="ed9e4131-72b1-4916-b97f-a672714b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D3D923340EE464FB58DE74286351986" ma:contentTypeVersion="29" ma:contentTypeDescription="Új dokumentum létrehozása." ma:contentTypeScope="" ma:versionID="1444a550d9f07c549e623ca1e2e6d0de">
  <xsd:schema xmlns:xsd="http://www.w3.org/2001/XMLSchema" xmlns:xs="http://www.w3.org/2001/XMLSchema" xmlns:p="http://schemas.microsoft.com/office/2006/metadata/properties" xmlns:ns3="05bb0b10-5dad-4274-b1a9-2375a6fd35af" xmlns:ns4="ed9e4131-72b1-4916-b97f-a672714b8e16" targetNamespace="http://schemas.microsoft.com/office/2006/metadata/properties" ma:root="true" ma:fieldsID="238667b5d6da8ce49a37ee6bc380daa8" ns3:_="" ns4:_="">
    <xsd:import namespace="05bb0b10-5dad-4274-b1a9-2375a6fd35af"/>
    <xsd:import namespace="ed9e4131-72b1-4916-b97f-a672714b8e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0b10-5dad-4274-b1a9-2375a6fd35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e4131-72b1-4916-b97f-a672714b8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8446-DD4E-491D-88B5-263F1250C91B}">
  <ds:schemaRefs>
    <ds:schemaRef ds:uri="http://schemas.microsoft.com/office/2006/metadata/properties"/>
    <ds:schemaRef ds:uri="http://schemas.microsoft.com/office/infopath/2007/PartnerControls"/>
    <ds:schemaRef ds:uri="ed9e4131-72b1-4916-b97f-a672714b8e16"/>
  </ds:schemaRefs>
</ds:datastoreItem>
</file>

<file path=customXml/itemProps2.xml><?xml version="1.0" encoding="utf-8"?>
<ds:datastoreItem xmlns:ds="http://schemas.openxmlformats.org/officeDocument/2006/customXml" ds:itemID="{681910D7-3C63-4531-A58F-14D2078E8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94AFF-A325-4D83-A360-534E9005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0b10-5dad-4274-b1a9-2375a6fd35af"/>
    <ds:schemaRef ds:uri="ed9e4131-72b1-4916-b97f-a672714b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804EA-FD1C-4C50-8851-DC610B12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Jelenkori_v2022-1.dotx</Template>
  <TotalTime>0</TotalTime>
  <Pages>4</Pages>
  <Words>1177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MULTIFUNKCIONALITÁS SZEREPE ÉS JELENTŐSÉGE A MAGYARORSZÁGI HALTERMELÉSBEN</vt:lpstr>
    </vt:vector>
  </TitlesOfParts>
  <Company>HAKI</Company>
  <LinksUpToDate>false</LinksUpToDate>
  <CharactersWithSpaces>9282</CharactersWithSpaces>
  <SharedDoc>false</SharedDoc>
  <HLinks>
    <vt:vector size="18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mailto:varadil@akvapark.hu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mailto:gyalog.gergo@haki.naik.hu</vt:lpwstr>
      </vt:variant>
      <vt:variant>
        <vt:lpwstr/>
      </vt:variant>
      <vt:variant>
        <vt:i4>1704033</vt:i4>
      </vt:variant>
      <vt:variant>
        <vt:i4>3</vt:i4>
      </vt:variant>
      <vt:variant>
        <vt:i4>0</vt:i4>
      </vt:variant>
      <vt:variant>
        <vt:i4>5</vt:i4>
      </vt:variant>
      <vt:variant>
        <vt:lpwstr>mailto:bekefi.emese@haki.naikhu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MULTIFUNKCIONALITÁS SZEREPE ÉS JELENTŐSÉGE A MAGYARORSZÁGI HALTERMELÉSBEN</dc:title>
  <dc:subject/>
  <dc:creator>Hampel György</dc:creator>
  <cp:keywords/>
  <dc:description/>
  <cp:lastModifiedBy>György Hampel</cp:lastModifiedBy>
  <cp:revision>2</cp:revision>
  <cp:lastPrinted>2017-06-19T17:38:00Z</cp:lastPrinted>
  <dcterms:created xsi:type="dcterms:W3CDTF">2022-12-06T11:56:00Z</dcterms:created>
  <dcterms:modified xsi:type="dcterms:W3CDTF">2022-12-06T11:56:00Z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0x010100BD3D923340EE464FB58DE74286351986</vt:lpwstr>
  </property>
</Properties>
</file>